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EDFA" w14:textId="68EF6708" w:rsidR="00745159" w:rsidRDefault="00745159" w:rsidP="00835C17">
      <w:pPr>
        <w:jc w:val="both"/>
      </w:pPr>
      <w:r>
        <w:t>Bonjour,</w:t>
      </w:r>
    </w:p>
    <w:p w14:paraId="3AB9A651" w14:textId="77777777" w:rsidR="00745159" w:rsidRDefault="00745159" w:rsidP="00835C17">
      <w:pPr>
        <w:jc w:val="both"/>
      </w:pPr>
    </w:p>
    <w:p w14:paraId="200DE3A2" w14:textId="0A80D175" w:rsidR="00C863D7" w:rsidRDefault="00745159" w:rsidP="00835C17">
      <w:pPr>
        <w:jc w:val="both"/>
      </w:pPr>
      <w:r>
        <w:t>A</w:t>
      </w:r>
      <w:r w:rsidR="00835C17">
        <w:t>fin de connaitre votre satisfaction concernant la MAS Michel Chapuis, nous avons élaboré un questionnaire de satisfaction</w:t>
      </w:r>
      <w:r>
        <w:t xml:space="preserve"> anonymisé.</w:t>
      </w:r>
    </w:p>
    <w:p w14:paraId="196A8191" w14:textId="25F964EE" w:rsidR="00835C17" w:rsidRDefault="00835C17" w:rsidP="00835C17">
      <w:pPr>
        <w:jc w:val="both"/>
      </w:pPr>
    </w:p>
    <w:p w14:paraId="6BA1BC59" w14:textId="0422513C" w:rsidR="00835C17" w:rsidRDefault="00835C17" w:rsidP="00835C17">
      <w:pPr>
        <w:jc w:val="both"/>
      </w:pPr>
      <w:r>
        <w:t>Nous vous remercions d’avance pour le temps que vous prendrez pour nous répondre.</w:t>
      </w:r>
    </w:p>
    <w:p w14:paraId="3CCDDAEC" w14:textId="77777777" w:rsidR="00745159" w:rsidRDefault="00745159" w:rsidP="00835C17">
      <w:pPr>
        <w:jc w:val="both"/>
      </w:pPr>
    </w:p>
    <w:p w14:paraId="0026CC4E" w14:textId="3B43056F" w:rsidR="00745159" w:rsidRDefault="00745159" w:rsidP="00835C17">
      <w:pPr>
        <w:jc w:val="both"/>
      </w:pPr>
      <w:r>
        <w:t xml:space="preserve">Date limite </w:t>
      </w:r>
      <w:r w:rsidR="00C04634">
        <w:t xml:space="preserve">pour le retour du questionnaire : </w:t>
      </w:r>
      <w:r w:rsidR="00C04634" w:rsidRPr="00C04634">
        <w:rPr>
          <w:b/>
          <w:bCs/>
          <w:sz w:val="28"/>
          <w:szCs w:val="28"/>
        </w:rPr>
        <w:t xml:space="preserve">le vendredi </w:t>
      </w:r>
      <w:r w:rsidR="00A86B48">
        <w:rPr>
          <w:b/>
          <w:bCs/>
          <w:sz w:val="28"/>
          <w:szCs w:val="28"/>
        </w:rPr>
        <w:t>31 mai</w:t>
      </w:r>
      <w:r w:rsidR="00C04634" w:rsidRPr="00C04634">
        <w:rPr>
          <w:b/>
          <w:bCs/>
          <w:sz w:val="28"/>
          <w:szCs w:val="28"/>
        </w:rPr>
        <w:t xml:space="preserve"> à midi.</w:t>
      </w:r>
    </w:p>
    <w:p w14:paraId="33931B80" w14:textId="2D92D9E3" w:rsidR="00835C17" w:rsidRDefault="00835C17" w:rsidP="00835C17">
      <w:pPr>
        <w:jc w:val="both"/>
      </w:pPr>
    </w:p>
    <w:p w14:paraId="75BDB1E1" w14:textId="6BBD35CD" w:rsidR="00835C17" w:rsidRDefault="00835C17" w:rsidP="00835C17">
      <w:pPr>
        <w:jc w:val="both"/>
      </w:pPr>
      <w:r>
        <w:t>Carole Verne, Directrice &amp; Camille Leduc, Coordinatrice Qualité et Gestion des Risques</w:t>
      </w:r>
    </w:p>
    <w:p w14:paraId="7E1F3297" w14:textId="77777777" w:rsidR="00835C17" w:rsidRDefault="00835C17"/>
    <w:tbl>
      <w:tblPr>
        <w:tblW w:w="9300" w:type="dxa"/>
        <w:tblLayout w:type="fixed"/>
        <w:tblLook w:val="00A0" w:firstRow="1" w:lastRow="0" w:firstColumn="1" w:lastColumn="0" w:noHBand="0" w:noVBand="0"/>
      </w:tblPr>
      <w:tblGrid>
        <w:gridCol w:w="4204"/>
        <w:gridCol w:w="1274"/>
        <w:gridCol w:w="334"/>
        <w:gridCol w:w="90"/>
        <w:gridCol w:w="850"/>
        <w:gridCol w:w="849"/>
        <w:gridCol w:w="196"/>
        <w:gridCol w:w="229"/>
        <w:gridCol w:w="1274"/>
      </w:tblGrid>
      <w:tr w:rsidR="006452B5" w:rsidRPr="006452B5" w14:paraId="0A2217BA" w14:textId="77777777" w:rsidTr="00704B46">
        <w:trPr>
          <w:cantSplit/>
          <w:trHeight w:val="384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508E9CCC" w14:textId="5B4ACCC2" w:rsidR="006452B5" w:rsidRPr="006452B5" w:rsidRDefault="006452B5" w:rsidP="00704B46">
            <w:pPr>
              <w:rPr>
                <w:b/>
              </w:rPr>
            </w:pPr>
            <w:r>
              <w:rPr>
                <w:b/>
              </w:rPr>
              <w:t>L’établissement</w:t>
            </w:r>
          </w:p>
        </w:tc>
      </w:tr>
      <w:tr w:rsidR="006452B5" w14:paraId="00BB4B39" w14:textId="77777777" w:rsidTr="005D0A71">
        <w:trPr>
          <w:cantSplit/>
          <w:trHeight w:val="951"/>
        </w:trPr>
        <w:tc>
          <w:tcPr>
            <w:tcW w:w="4204" w:type="dxa"/>
          </w:tcPr>
          <w:p w14:paraId="40179BC8" w14:textId="77777777" w:rsidR="006452B5" w:rsidRDefault="006452B5" w:rsidP="006452B5"/>
        </w:tc>
        <w:tc>
          <w:tcPr>
            <w:tcW w:w="1274" w:type="dxa"/>
          </w:tcPr>
          <w:p w14:paraId="64C02E75" w14:textId="7A309C1B" w:rsidR="006452B5" w:rsidRDefault="006452B5" w:rsidP="00645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5E1BD42" wp14:editId="302653C9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3BC32070" w14:textId="49691272" w:rsidR="006452B5" w:rsidRDefault="006452B5" w:rsidP="00645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EF583BE" wp14:editId="0BCBF22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47C02BAC" w14:textId="2A16A69A" w:rsidR="006452B5" w:rsidRDefault="006452B5" w:rsidP="00645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2023E42" wp14:editId="6B1B3B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32584E29" w14:textId="0EC38916" w:rsidR="006452B5" w:rsidRDefault="006452B5" w:rsidP="00645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E6EC55D" wp14:editId="7A967FB6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6452B5" w14:paraId="09152ADC" w14:textId="77777777" w:rsidTr="00397E07">
        <w:trPr>
          <w:trHeight w:val="393"/>
        </w:trPr>
        <w:tc>
          <w:tcPr>
            <w:tcW w:w="4204" w:type="dxa"/>
            <w:vAlign w:val="center"/>
            <w:hideMark/>
          </w:tcPr>
          <w:p w14:paraId="42F19ABD" w14:textId="78380D58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Etes-vous satisfait</w:t>
            </w:r>
            <w:r w:rsidR="00F048CB">
              <w:t>(e)</w:t>
            </w:r>
            <w:r>
              <w:t xml:space="preserve"> de la propreté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  <w:hideMark/>
          </w:tcPr>
          <w:p w14:paraId="49CA1AFA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6979CC3F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009D8E84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  <w:hideMark/>
          </w:tcPr>
          <w:p w14:paraId="37711A92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75561ACD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3476763" w14:textId="77777777" w:rsidR="002C572C" w:rsidRDefault="002C572C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2A2DF2BC" w14:textId="77777777" w:rsidTr="00397E07">
        <w:trPr>
          <w:trHeight w:val="393"/>
        </w:trPr>
        <w:tc>
          <w:tcPr>
            <w:tcW w:w="4204" w:type="dxa"/>
            <w:vAlign w:val="center"/>
            <w:hideMark/>
          </w:tcPr>
          <w:p w14:paraId="0C19F45F" w14:textId="29C779E6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Etes-vous satisfait</w:t>
            </w:r>
            <w:r w:rsidR="002C572C">
              <w:t>(e)</w:t>
            </w:r>
            <w:r>
              <w:t xml:space="preserve"> du calme et de la tranquillité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  <w:hideMark/>
          </w:tcPr>
          <w:p w14:paraId="5AC087B3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2722B7CB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79F1B172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  <w:hideMark/>
          </w:tcPr>
          <w:p w14:paraId="4831664A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3745428B" w14:textId="77777777" w:rsidTr="000B41B2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12829971" w14:textId="77777777" w:rsidR="002C572C" w:rsidRDefault="002C572C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704B46" w14:paraId="1FB2A2F0" w14:textId="77777777" w:rsidTr="00397E07">
        <w:trPr>
          <w:trHeight w:val="393"/>
        </w:trPr>
        <w:tc>
          <w:tcPr>
            <w:tcW w:w="4204" w:type="dxa"/>
            <w:vAlign w:val="center"/>
          </w:tcPr>
          <w:p w14:paraId="727DACE1" w14:textId="6FEF9E73" w:rsidR="00704B46" w:rsidRDefault="00704B46" w:rsidP="00704B46">
            <w:pPr>
              <w:pStyle w:val="Paragraphedeliste"/>
              <w:numPr>
                <w:ilvl w:val="0"/>
                <w:numId w:val="1"/>
              </w:numPr>
            </w:pPr>
            <w:r>
              <w:t>Concernant l’accueil qui vous est réservé, êtes-vous satisfait(e) ?</w:t>
            </w:r>
          </w:p>
        </w:tc>
        <w:tc>
          <w:tcPr>
            <w:tcW w:w="1274" w:type="dxa"/>
            <w:vAlign w:val="center"/>
          </w:tcPr>
          <w:p w14:paraId="5A5E1A9D" w14:textId="682A4355" w:rsidR="00704B46" w:rsidRDefault="00704B46" w:rsidP="00704B46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72FE202" w14:textId="3865F6B6" w:rsidR="00704B46" w:rsidRDefault="00704B46" w:rsidP="00704B46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2FE52ED" w14:textId="3AB66DFF" w:rsidR="00704B46" w:rsidRDefault="00704B46" w:rsidP="00704B46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61C00CA9" w14:textId="03A6AD3A" w:rsidR="00704B46" w:rsidRDefault="00704B46" w:rsidP="00704B46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08A60F8D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4EC57854" w14:textId="77777777" w:rsidR="002C572C" w:rsidRDefault="002C572C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4E3EC889" w14:textId="77777777" w:rsidTr="00B05BFD">
        <w:trPr>
          <w:trHeight w:val="393"/>
        </w:trPr>
        <w:tc>
          <w:tcPr>
            <w:tcW w:w="4204" w:type="dxa"/>
            <w:vAlign w:val="center"/>
          </w:tcPr>
          <w:p w14:paraId="385F13BE" w14:textId="316F45E8" w:rsidR="006452B5" w:rsidRDefault="006452B5" w:rsidP="006452B5">
            <w:r>
              <w:t>Commentaire</w:t>
            </w:r>
            <w:r w:rsidR="00B64901">
              <w:t> </w:t>
            </w:r>
            <w:r>
              <w:t>:</w:t>
            </w:r>
          </w:p>
        </w:tc>
        <w:tc>
          <w:tcPr>
            <w:tcW w:w="5096" w:type="dxa"/>
            <w:gridSpan w:val="8"/>
            <w:vAlign w:val="center"/>
          </w:tcPr>
          <w:p w14:paraId="601746ED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9A2826F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C506B9C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8DD8FF3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8F15E13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1DD8A690" w14:textId="77777777" w:rsidR="00704B46" w:rsidRDefault="00704B46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E8A6482" w14:textId="6FC33081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:rsidRPr="006452B5" w14:paraId="0942CD5A" w14:textId="77777777" w:rsidTr="001B0E5B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270516A7" w14:textId="2CBE5FA3" w:rsidR="006452B5" w:rsidRPr="006452B5" w:rsidRDefault="006452B5" w:rsidP="006452B5">
            <w:pPr>
              <w:rPr>
                <w:b/>
              </w:rPr>
            </w:pPr>
            <w:r>
              <w:rPr>
                <w:b/>
              </w:rPr>
              <w:t>Le ligne</w:t>
            </w:r>
          </w:p>
        </w:tc>
      </w:tr>
      <w:tr w:rsidR="006452B5" w14:paraId="4DD8D678" w14:textId="77777777" w:rsidTr="008230DB">
        <w:trPr>
          <w:trHeight w:val="393"/>
        </w:trPr>
        <w:tc>
          <w:tcPr>
            <w:tcW w:w="4204" w:type="dxa"/>
            <w:vAlign w:val="center"/>
          </w:tcPr>
          <w:p w14:paraId="26954B00" w14:textId="77777777" w:rsidR="006452B5" w:rsidRDefault="006452B5" w:rsidP="006452B5"/>
        </w:tc>
        <w:tc>
          <w:tcPr>
            <w:tcW w:w="1608" w:type="dxa"/>
            <w:gridSpan w:val="2"/>
            <w:vAlign w:val="center"/>
          </w:tcPr>
          <w:p w14:paraId="0A93CBB8" w14:textId="77777777" w:rsidR="006452B5" w:rsidRPr="008230DB" w:rsidRDefault="006452B5" w:rsidP="006452B5">
            <w:pPr>
              <w:jc w:val="center"/>
              <w:rPr>
                <w:b/>
                <w:sz w:val="24"/>
              </w:rPr>
            </w:pPr>
            <w:r w:rsidRPr="008230DB">
              <w:rPr>
                <w:b/>
                <w:sz w:val="24"/>
              </w:rPr>
              <w:t>La famille</w:t>
            </w:r>
          </w:p>
        </w:tc>
        <w:tc>
          <w:tcPr>
            <w:tcW w:w="1985" w:type="dxa"/>
            <w:gridSpan w:val="4"/>
            <w:vAlign w:val="center"/>
          </w:tcPr>
          <w:p w14:paraId="62FB0F35" w14:textId="57C86326" w:rsidR="006452B5" w:rsidRPr="008230DB" w:rsidRDefault="006452B5" w:rsidP="006452B5">
            <w:pPr>
              <w:jc w:val="center"/>
              <w:rPr>
                <w:b/>
                <w:sz w:val="24"/>
              </w:rPr>
            </w:pPr>
            <w:r w:rsidRPr="008230DB">
              <w:rPr>
                <w:b/>
                <w:sz w:val="24"/>
              </w:rPr>
              <w:t>L’établissement</w:t>
            </w:r>
          </w:p>
        </w:tc>
        <w:tc>
          <w:tcPr>
            <w:tcW w:w="1503" w:type="dxa"/>
            <w:gridSpan w:val="2"/>
            <w:vAlign w:val="center"/>
          </w:tcPr>
          <w:p w14:paraId="486B0CDA" w14:textId="401742E8" w:rsidR="006452B5" w:rsidRPr="008230DB" w:rsidRDefault="006452B5" w:rsidP="006452B5">
            <w:pPr>
              <w:jc w:val="center"/>
              <w:rPr>
                <w:b/>
                <w:sz w:val="24"/>
              </w:rPr>
            </w:pPr>
            <w:r w:rsidRPr="008230DB">
              <w:rPr>
                <w:b/>
                <w:sz w:val="24"/>
              </w:rPr>
              <w:t>Les deux</w:t>
            </w:r>
          </w:p>
        </w:tc>
      </w:tr>
      <w:tr w:rsidR="006452B5" w14:paraId="5BB2430D" w14:textId="77777777" w:rsidTr="008230DB">
        <w:trPr>
          <w:trHeight w:val="393"/>
        </w:trPr>
        <w:tc>
          <w:tcPr>
            <w:tcW w:w="4204" w:type="dxa"/>
            <w:vAlign w:val="center"/>
            <w:hideMark/>
          </w:tcPr>
          <w:p w14:paraId="26DC9CC6" w14:textId="7D681235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Qui l’entretient</w:t>
            </w:r>
            <w:r w:rsidR="00B64901">
              <w:t> </w:t>
            </w:r>
            <w:r>
              <w:t>?</w:t>
            </w:r>
          </w:p>
        </w:tc>
        <w:tc>
          <w:tcPr>
            <w:tcW w:w="1608" w:type="dxa"/>
            <w:gridSpan w:val="2"/>
            <w:vAlign w:val="center"/>
            <w:hideMark/>
          </w:tcPr>
          <w:p w14:paraId="283B72C8" w14:textId="431266AA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985" w:type="dxa"/>
            <w:gridSpan w:val="4"/>
            <w:vAlign w:val="center"/>
          </w:tcPr>
          <w:p w14:paraId="67412D18" w14:textId="4A6BE4F5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503" w:type="dxa"/>
            <w:gridSpan w:val="2"/>
            <w:vAlign w:val="center"/>
          </w:tcPr>
          <w:p w14:paraId="150AD5A1" w14:textId="62796C6B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6006D0F4" w14:textId="77777777" w:rsidTr="008230DB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53792C8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26D30CDF" w14:textId="77777777" w:rsidTr="005D0A71">
        <w:trPr>
          <w:trHeight w:val="1024"/>
        </w:trPr>
        <w:tc>
          <w:tcPr>
            <w:tcW w:w="4204" w:type="dxa"/>
            <w:vAlign w:val="center"/>
          </w:tcPr>
          <w:p w14:paraId="60C32116" w14:textId="7FE73156" w:rsidR="006452B5" w:rsidRDefault="006452B5" w:rsidP="006452B5"/>
        </w:tc>
        <w:tc>
          <w:tcPr>
            <w:tcW w:w="1274" w:type="dxa"/>
          </w:tcPr>
          <w:p w14:paraId="38D94141" w14:textId="6C0B625D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C97E4D" wp14:editId="4BFF14D5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01A9228C" w14:textId="13CF0673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8371FCE" wp14:editId="45CBD3E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509F16B8" w14:textId="378C9231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6D13CC4" wp14:editId="4414F24F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02378417" w14:textId="72A0A8FF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88038D9" wp14:editId="0A119A34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6452B5" w14:paraId="68F3099B" w14:textId="77777777" w:rsidTr="00397E07">
        <w:trPr>
          <w:trHeight w:val="393"/>
        </w:trPr>
        <w:tc>
          <w:tcPr>
            <w:tcW w:w="4204" w:type="dxa"/>
            <w:vAlign w:val="center"/>
            <w:hideMark/>
          </w:tcPr>
          <w:p w14:paraId="09A1886E" w14:textId="31EBBB70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Concernant sa propreté, êtes-vous satisfait</w:t>
            </w:r>
            <w:r w:rsidR="00F10AC8">
              <w:t>(e)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  <w:hideMark/>
          </w:tcPr>
          <w:p w14:paraId="14FB9E09" w14:textId="77777777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13EA69FB" w14:textId="77777777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22F08A31" w14:textId="77777777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  <w:hideMark/>
          </w:tcPr>
          <w:p w14:paraId="00F242A3" w14:textId="77777777" w:rsidR="006452B5" w:rsidRDefault="006452B5" w:rsidP="006452B5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4D033669" w14:textId="77777777" w:rsidTr="008230DB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0998FBDE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02F00C33" w14:textId="77777777" w:rsidTr="007A6216">
        <w:trPr>
          <w:trHeight w:val="393"/>
        </w:trPr>
        <w:tc>
          <w:tcPr>
            <w:tcW w:w="4204" w:type="dxa"/>
            <w:vAlign w:val="center"/>
          </w:tcPr>
          <w:p w14:paraId="4FEB06F8" w14:textId="77777777" w:rsidR="006452B5" w:rsidRDefault="006452B5" w:rsidP="006452B5"/>
        </w:tc>
        <w:tc>
          <w:tcPr>
            <w:tcW w:w="2548" w:type="dxa"/>
            <w:gridSpan w:val="4"/>
            <w:vAlign w:val="center"/>
          </w:tcPr>
          <w:p w14:paraId="09CF3451" w14:textId="7845694D" w:rsidR="006452B5" w:rsidRPr="008230DB" w:rsidRDefault="006452B5" w:rsidP="006452B5">
            <w:pPr>
              <w:jc w:val="center"/>
              <w:rPr>
                <w:b/>
                <w:sz w:val="24"/>
              </w:rPr>
            </w:pPr>
            <w:r w:rsidRPr="008230DB">
              <w:rPr>
                <w:b/>
                <w:sz w:val="24"/>
              </w:rPr>
              <w:t>Oui</w:t>
            </w:r>
          </w:p>
        </w:tc>
        <w:tc>
          <w:tcPr>
            <w:tcW w:w="2548" w:type="dxa"/>
            <w:gridSpan w:val="4"/>
            <w:vAlign w:val="center"/>
          </w:tcPr>
          <w:p w14:paraId="31401846" w14:textId="32087DA7" w:rsidR="006452B5" w:rsidRPr="008230DB" w:rsidRDefault="006452B5" w:rsidP="006452B5">
            <w:pPr>
              <w:jc w:val="center"/>
              <w:rPr>
                <w:b/>
                <w:sz w:val="24"/>
              </w:rPr>
            </w:pPr>
            <w:r w:rsidRPr="008230DB">
              <w:rPr>
                <w:b/>
                <w:sz w:val="24"/>
              </w:rPr>
              <w:t>Non</w:t>
            </w:r>
          </w:p>
        </w:tc>
      </w:tr>
      <w:tr w:rsidR="006452B5" w14:paraId="1D60A9AB" w14:textId="77777777" w:rsidTr="003D71CB">
        <w:trPr>
          <w:trHeight w:val="393"/>
        </w:trPr>
        <w:tc>
          <w:tcPr>
            <w:tcW w:w="4204" w:type="dxa"/>
            <w:vAlign w:val="center"/>
          </w:tcPr>
          <w:p w14:paraId="116604F6" w14:textId="060E981D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Etes-vous concernés par la perte de ligne</w:t>
            </w:r>
            <w:r w:rsidR="00B64901">
              <w:t> </w:t>
            </w:r>
            <w:r>
              <w:t>?</w:t>
            </w:r>
          </w:p>
        </w:tc>
        <w:tc>
          <w:tcPr>
            <w:tcW w:w="2548" w:type="dxa"/>
            <w:gridSpan w:val="4"/>
            <w:vAlign w:val="center"/>
          </w:tcPr>
          <w:p w14:paraId="4F7BAE8B" w14:textId="2FEE17F8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000365AF" w14:textId="5C1A4F1F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556AF7AF" w14:textId="77777777" w:rsidTr="008230DB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6F66CA47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5AEF6E97" w14:textId="77777777" w:rsidTr="00550C11">
        <w:trPr>
          <w:trHeight w:val="393"/>
        </w:trPr>
        <w:tc>
          <w:tcPr>
            <w:tcW w:w="4204" w:type="dxa"/>
            <w:vAlign w:val="center"/>
          </w:tcPr>
          <w:p w14:paraId="1B4F5F57" w14:textId="77777777" w:rsidR="006452B5" w:rsidRDefault="006452B5" w:rsidP="006452B5">
            <w:pPr>
              <w:pStyle w:val="Paragraphedeliste"/>
            </w:pPr>
          </w:p>
        </w:tc>
        <w:tc>
          <w:tcPr>
            <w:tcW w:w="1698" w:type="dxa"/>
            <w:gridSpan w:val="3"/>
            <w:vAlign w:val="center"/>
          </w:tcPr>
          <w:p w14:paraId="7427332E" w14:textId="5C1935A4" w:rsidR="006452B5" w:rsidRPr="005354EC" w:rsidRDefault="006452B5" w:rsidP="006452B5">
            <w:pPr>
              <w:jc w:val="center"/>
              <w:rPr>
                <w:b/>
                <w:sz w:val="24"/>
              </w:rPr>
            </w:pPr>
            <w:r w:rsidRPr="005354EC">
              <w:rPr>
                <w:b/>
                <w:sz w:val="24"/>
              </w:rPr>
              <w:t xml:space="preserve">Parle </w:t>
            </w:r>
            <w:r w:rsidR="00745159">
              <w:rPr>
                <w:b/>
                <w:sz w:val="24"/>
              </w:rPr>
              <w:t xml:space="preserve">le </w:t>
            </w:r>
            <w:r w:rsidR="00745159" w:rsidRPr="005354EC">
              <w:rPr>
                <w:b/>
                <w:sz w:val="24"/>
              </w:rPr>
              <w:t>résident</w:t>
            </w:r>
            <w:r w:rsidRPr="005354EC">
              <w:rPr>
                <w:b/>
                <w:sz w:val="24"/>
              </w:rPr>
              <w:t xml:space="preserve"> lui-même</w:t>
            </w:r>
          </w:p>
        </w:tc>
        <w:tc>
          <w:tcPr>
            <w:tcW w:w="1699" w:type="dxa"/>
            <w:gridSpan w:val="2"/>
            <w:vAlign w:val="center"/>
          </w:tcPr>
          <w:p w14:paraId="1EE37163" w14:textId="7C0B9955" w:rsidR="006452B5" w:rsidRPr="005354EC" w:rsidRDefault="006452B5" w:rsidP="006452B5">
            <w:pPr>
              <w:jc w:val="center"/>
              <w:rPr>
                <w:b/>
                <w:sz w:val="24"/>
              </w:rPr>
            </w:pPr>
            <w:r w:rsidRPr="005354EC">
              <w:rPr>
                <w:b/>
                <w:sz w:val="24"/>
              </w:rPr>
              <w:t xml:space="preserve">Par un autre </w:t>
            </w:r>
            <w:r w:rsidR="00745159" w:rsidRPr="005354EC">
              <w:rPr>
                <w:b/>
                <w:sz w:val="24"/>
              </w:rPr>
              <w:t>résident</w:t>
            </w:r>
          </w:p>
        </w:tc>
        <w:tc>
          <w:tcPr>
            <w:tcW w:w="1699" w:type="dxa"/>
            <w:gridSpan w:val="3"/>
            <w:vAlign w:val="center"/>
          </w:tcPr>
          <w:p w14:paraId="33C65674" w14:textId="31CCA09D" w:rsidR="006452B5" w:rsidRPr="005354EC" w:rsidRDefault="006452B5" w:rsidP="006452B5">
            <w:pPr>
              <w:jc w:val="center"/>
              <w:rPr>
                <w:b/>
                <w:sz w:val="24"/>
              </w:rPr>
            </w:pPr>
            <w:r w:rsidRPr="005354EC">
              <w:rPr>
                <w:b/>
                <w:sz w:val="24"/>
              </w:rPr>
              <w:t>Vous ne savez pas</w:t>
            </w:r>
          </w:p>
        </w:tc>
      </w:tr>
      <w:tr w:rsidR="006452B5" w14:paraId="14364907" w14:textId="77777777" w:rsidTr="005354EC">
        <w:trPr>
          <w:trHeight w:val="393"/>
        </w:trPr>
        <w:tc>
          <w:tcPr>
            <w:tcW w:w="4204" w:type="dxa"/>
            <w:vAlign w:val="center"/>
          </w:tcPr>
          <w:p w14:paraId="38F7F005" w14:textId="68663C3D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Si oui, connaissez-vous les raisons</w:t>
            </w:r>
            <w:r w:rsidR="00B64901">
              <w:t> </w:t>
            </w:r>
            <w:r>
              <w:t>?</w:t>
            </w:r>
          </w:p>
        </w:tc>
        <w:tc>
          <w:tcPr>
            <w:tcW w:w="1698" w:type="dxa"/>
            <w:gridSpan w:val="3"/>
            <w:vAlign w:val="center"/>
          </w:tcPr>
          <w:p w14:paraId="1ABFC2B1" w14:textId="2BC1614B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2E4EF2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699" w:type="dxa"/>
            <w:gridSpan w:val="2"/>
            <w:vAlign w:val="center"/>
          </w:tcPr>
          <w:p w14:paraId="499CAFBB" w14:textId="34BE4EC4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2E4EF2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699" w:type="dxa"/>
            <w:gridSpan w:val="3"/>
            <w:vAlign w:val="center"/>
          </w:tcPr>
          <w:p w14:paraId="1B0E71F3" w14:textId="03E08ADA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2E4EF2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130D9C" w14:paraId="62CF88A2" w14:textId="77777777" w:rsidTr="0072233B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15DD388F" w14:textId="77777777" w:rsidR="00130D9C" w:rsidRPr="002E4EF2" w:rsidRDefault="00130D9C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4308ECCE" w14:textId="77777777" w:rsidTr="00146FE3">
        <w:trPr>
          <w:trHeight w:val="786"/>
        </w:trPr>
        <w:tc>
          <w:tcPr>
            <w:tcW w:w="4204" w:type="dxa"/>
            <w:vAlign w:val="center"/>
          </w:tcPr>
          <w:p w14:paraId="1A552DCA" w14:textId="6F4051C9" w:rsidR="006452B5" w:rsidRDefault="006452B5" w:rsidP="006452B5">
            <w:r>
              <w:t>Commentaire</w:t>
            </w:r>
            <w:r w:rsidR="00B64901">
              <w:t> </w:t>
            </w:r>
            <w:r>
              <w:t>:</w:t>
            </w:r>
          </w:p>
        </w:tc>
        <w:tc>
          <w:tcPr>
            <w:tcW w:w="5096" w:type="dxa"/>
            <w:gridSpan w:val="8"/>
            <w:vAlign w:val="center"/>
          </w:tcPr>
          <w:p w14:paraId="2BE53044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659BAF5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7A9F1C6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FD62DDB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3BF6B7F" w14:textId="77777777" w:rsidR="001B0E5B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D34CE13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EFC6058" w14:textId="46AA0645" w:rsidR="001B0E5B" w:rsidRPr="002E4EF2" w:rsidRDefault="001B0E5B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64901" w14:paraId="791C0A48" w14:textId="77777777" w:rsidTr="001B0E5B">
        <w:trPr>
          <w:trHeight w:val="428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7841385C" w14:textId="630F998D" w:rsidR="00B64901" w:rsidRDefault="00B64901" w:rsidP="00B64901">
            <w:pPr>
              <w:rPr>
                <w:noProof/>
              </w:rPr>
            </w:pPr>
            <w:r w:rsidRPr="00B64901">
              <w:rPr>
                <w:b/>
              </w:rPr>
              <w:t>Le Projet Personnalisé</w:t>
            </w:r>
          </w:p>
        </w:tc>
      </w:tr>
      <w:tr w:rsidR="006452B5" w14:paraId="6E9222DF" w14:textId="77777777" w:rsidTr="005D0A71">
        <w:trPr>
          <w:trHeight w:val="995"/>
        </w:trPr>
        <w:tc>
          <w:tcPr>
            <w:tcW w:w="4204" w:type="dxa"/>
            <w:vAlign w:val="center"/>
          </w:tcPr>
          <w:p w14:paraId="4D71AE5B" w14:textId="77777777" w:rsidR="006452B5" w:rsidRDefault="006452B5" w:rsidP="006452B5">
            <w:bookmarkStart w:id="0" w:name="_Hlk161325350"/>
          </w:p>
        </w:tc>
        <w:tc>
          <w:tcPr>
            <w:tcW w:w="1274" w:type="dxa"/>
          </w:tcPr>
          <w:p w14:paraId="23A56B68" w14:textId="666F179A" w:rsidR="006452B5" w:rsidRPr="002E4EF2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EE9670E" wp14:editId="6B23647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1C162AA8" w14:textId="47D13385" w:rsidR="006452B5" w:rsidRPr="002E4EF2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FB24185" wp14:editId="34885ABE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196F3983" w14:textId="6E0DF32D" w:rsidR="006452B5" w:rsidRPr="002E4EF2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837027B" wp14:editId="6166E95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1D3AA9D5" w14:textId="4412CBCE" w:rsidR="006452B5" w:rsidRPr="002E4EF2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0217AD3" wp14:editId="3F71B417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bookmarkEnd w:id="0"/>
      <w:tr w:rsidR="006452B5" w14:paraId="20A71378" w14:textId="77777777" w:rsidTr="00397E07">
        <w:trPr>
          <w:trHeight w:val="393"/>
        </w:trPr>
        <w:tc>
          <w:tcPr>
            <w:tcW w:w="4204" w:type="dxa"/>
            <w:vAlign w:val="center"/>
            <w:hideMark/>
          </w:tcPr>
          <w:p w14:paraId="2D6A670B" w14:textId="3033EC85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Concernant votre participation à la co-construction du PP, êtes-vous satisfait</w:t>
            </w:r>
            <w:r w:rsidR="00841137">
              <w:t xml:space="preserve">(e) </w:t>
            </w:r>
            <w:r>
              <w:t>?</w:t>
            </w:r>
          </w:p>
        </w:tc>
        <w:tc>
          <w:tcPr>
            <w:tcW w:w="1274" w:type="dxa"/>
            <w:vAlign w:val="center"/>
            <w:hideMark/>
          </w:tcPr>
          <w:p w14:paraId="65FFC957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20DBFF3A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32DB07C6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  <w:hideMark/>
          </w:tcPr>
          <w:p w14:paraId="17C5F725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463531A9" w14:textId="77777777" w:rsidTr="00AE21C3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06FD8071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14EB54DE" w14:textId="77777777" w:rsidTr="00397E07">
        <w:trPr>
          <w:trHeight w:val="393"/>
        </w:trPr>
        <w:tc>
          <w:tcPr>
            <w:tcW w:w="4204" w:type="dxa"/>
            <w:vAlign w:val="center"/>
            <w:hideMark/>
          </w:tcPr>
          <w:p w14:paraId="44A2B1F1" w14:textId="408C435C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Concernant la prise en compte de vos demandes, êtes-vous satisfait</w:t>
            </w:r>
            <w:r w:rsidR="00D014AC">
              <w:t>(e)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  <w:hideMark/>
          </w:tcPr>
          <w:p w14:paraId="3091521A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52078A55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0652C562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  <w:hideMark/>
          </w:tcPr>
          <w:p w14:paraId="306B06A9" w14:textId="77777777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4A3C4887" w14:textId="77777777" w:rsidTr="005D0A71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7EC0EC75" w14:textId="77777777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05488C3A" w14:textId="77777777" w:rsidTr="00397E07">
        <w:trPr>
          <w:trHeight w:val="393"/>
        </w:trPr>
        <w:tc>
          <w:tcPr>
            <w:tcW w:w="4204" w:type="dxa"/>
            <w:vAlign w:val="center"/>
          </w:tcPr>
          <w:p w14:paraId="6145E838" w14:textId="0667780F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Connaissez-vous le référent de la personne que vous accompagné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</w:tcPr>
          <w:p w14:paraId="51EA9A1D" w14:textId="3D13BDFF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0272859" w14:textId="396CAD6A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943A1B1" w14:textId="194583D1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629EE874" w14:textId="1ADEA745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714B285A" w14:textId="77777777" w:rsidTr="00122BF1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1666655C" w14:textId="527BDA45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284177D2" w14:textId="77777777" w:rsidTr="00397E07">
        <w:trPr>
          <w:trHeight w:val="393"/>
        </w:trPr>
        <w:tc>
          <w:tcPr>
            <w:tcW w:w="4204" w:type="dxa"/>
            <w:vAlign w:val="center"/>
          </w:tcPr>
          <w:p w14:paraId="33AB2F8E" w14:textId="199360F4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Si oui, est-il disponible</w:t>
            </w:r>
            <w:r w:rsidR="00B64901">
              <w:t> </w:t>
            </w:r>
            <w:r>
              <w:t>?</w:t>
            </w:r>
          </w:p>
        </w:tc>
        <w:tc>
          <w:tcPr>
            <w:tcW w:w="1274" w:type="dxa"/>
            <w:vAlign w:val="center"/>
          </w:tcPr>
          <w:p w14:paraId="494C2331" w14:textId="2F3F29AB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08EEE905" w14:textId="252E3E98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506E0C9A" w14:textId="7A240CE8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28E65B18" w14:textId="54100941" w:rsidR="006452B5" w:rsidRDefault="006452B5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130D9C" w14:paraId="11A0D690" w14:textId="77777777" w:rsidTr="00130D9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13FA4C4" w14:textId="77777777" w:rsidR="00130D9C" w:rsidRDefault="00130D9C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130D9C" w14:paraId="486D0AB4" w14:textId="77777777" w:rsidTr="00130D9C">
        <w:trPr>
          <w:trHeight w:val="864"/>
        </w:trPr>
        <w:tc>
          <w:tcPr>
            <w:tcW w:w="4204" w:type="dxa"/>
            <w:vAlign w:val="center"/>
          </w:tcPr>
          <w:p w14:paraId="6B29ABA4" w14:textId="3F0BFB09" w:rsidR="00130D9C" w:rsidRDefault="00130D9C" w:rsidP="00130D9C">
            <w:pPr>
              <w:pStyle w:val="Paragraphedeliste"/>
              <w:numPr>
                <w:ilvl w:val="0"/>
                <w:numId w:val="1"/>
              </w:numPr>
            </w:pPr>
            <w:r>
              <w:t>Concernant l’accompagnement par l’équipe thérapeutique, êtes-vous satisfait(e) ?</w:t>
            </w:r>
          </w:p>
        </w:tc>
        <w:tc>
          <w:tcPr>
            <w:tcW w:w="1274" w:type="dxa"/>
            <w:vAlign w:val="center"/>
          </w:tcPr>
          <w:p w14:paraId="38AA9675" w14:textId="11745865" w:rsidR="00130D9C" w:rsidRDefault="00130D9C" w:rsidP="00130D9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035AE54B" w14:textId="376FC6D3" w:rsidR="00130D9C" w:rsidRDefault="00130D9C" w:rsidP="00130D9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511B191B" w14:textId="562B65F7" w:rsidR="00130D9C" w:rsidRDefault="00130D9C" w:rsidP="00130D9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179EF6C1" w14:textId="59F3A259" w:rsidR="00130D9C" w:rsidRDefault="00130D9C" w:rsidP="00130D9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D014AC" w14:paraId="0BBA1307" w14:textId="77777777" w:rsidTr="00B419C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4894B394" w14:textId="77777777" w:rsidR="00D014AC" w:rsidRDefault="00D014AC" w:rsidP="00B419C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31132216" w14:textId="77777777" w:rsidTr="00130D9C">
        <w:trPr>
          <w:trHeight w:val="864"/>
        </w:trPr>
        <w:tc>
          <w:tcPr>
            <w:tcW w:w="4204" w:type="dxa"/>
            <w:vAlign w:val="center"/>
          </w:tcPr>
          <w:p w14:paraId="3B0D0678" w14:textId="5D199B61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Concernant l’accompagnement par l’équipe éducative, êtes-vous satisfait(e) ?</w:t>
            </w:r>
          </w:p>
        </w:tc>
        <w:tc>
          <w:tcPr>
            <w:tcW w:w="1274" w:type="dxa"/>
            <w:vAlign w:val="center"/>
          </w:tcPr>
          <w:p w14:paraId="7DBDEEE6" w14:textId="1976D12B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7A82EE6E" w14:textId="7E4313BE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0C01DBFD" w14:textId="6E5957E8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3E612D49" w14:textId="748E5118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130D9C" w14:paraId="51390FFD" w14:textId="77777777" w:rsidTr="00130D9C">
        <w:trPr>
          <w:trHeight w:val="341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AD324D7" w14:textId="77777777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130D9C" w14:paraId="57ED00D0" w14:textId="77777777" w:rsidTr="00130D9C">
        <w:trPr>
          <w:trHeight w:val="1208"/>
        </w:trPr>
        <w:tc>
          <w:tcPr>
            <w:tcW w:w="4204" w:type="dxa"/>
            <w:vAlign w:val="center"/>
          </w:tcPr>
          <w:p w14:paraId="48A6777A" w14:textId="468E0E23" w:rsidR="00130D9C" w:rsidRDefault="00130D9C" w:rsidP="00130D9C">
            <w:pPr>
              <w:pStyle w:val="Paragraphedeliste"/>
              <w:numPr>
                <w:ilvl w:val="0"/>
                <w:numId w:val="1"/>
              </w:numPr>
            </w:pPr>
            <w:r>
              <w:t>Considérez-vous que les droits et libertés des résidents sont respectés (votes, accès au culte, liberté d’aller et venir, etc.) ?</w:t>
            </w:r>
          </w:p>
        </w:tc>
        <w:tc>
          <w:tcPr>
            <w:tcW w:w="1274" w:type="dxa"/>
            <w:vAlign w:val="center"/>
          </w:tcPr>
          <w:p w14:paraId="35425E82" w14:textId="7ECB8091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4E307D3D" w14:textId="059F45FD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5416919" w14:textId="6B088BF7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2969B90D" w14:textId="41EE6749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130D9C" w14:paraId="045A50E2" w14:textId="77777777" w:rsidTr="00130D9C">
        <w:trPr>
          <w:trHeight w:val="428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4538D23" w14:textId="32CE1CA6" w:rsidR="00130D9C" w:rsidRDefault="00130D9C" w:rsidP="00130D9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64901" w14:paraId="1B4D5955" w14:textId="77777777" w:rsidTr="0094534D">
        <w:trPr>
          <w:trHeight w:val="786"/>
        </w:trPr>
        <w:tc>
          <w:tcPr>
            <w:tcW w:w="4204" w:type="dxa"/>
            <w:vAlign w:val="center"/>
          </w:tcPr>
          <w:p w14:paraId="76F1AFED" w14:textId="06CB9C23" w:rsidR="00B64901" w:rsidRDefault="00B64901" w:rsidP="00B64901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2DC17CC0" w14:textId="77777777" w:rsidR="00B64901" w:rsidRDefault="00B64901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01C5706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62FB32B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D6D2F96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35E558B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819CFFF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1314AD69" w14:textId="30C747CA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6452B5" w14:paraId="6E1AB8D3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128AB3A7" w14:textId="0F2E7350" w:rsidR="006452B5" w:rsidRPr="00B64901" w:rsidRDefault="00B64901" w:rsidP="00B64901">
            <w:pPr>
              <w:rPr>
                <w:b/>
                <w:bCs/>
              </w:rPr>
            </w:pPr>
            <w:r w:rsidRPr="00B64901">
              <w:rPr>
                <w:b/>
                <w:bCs/>
              </w:rPr>
              <w:t>Informations générales</w:t>
            </w:r>
          </w:p>
        </w:tc>
      </w:tr>
      <w:tr w:rsidR="00B64901" w14:paraId="1370B2D5" w14:textId="77777777" w:rsidTr="00B419CC">
        <w:trPr>
          <w:trHeight w:val="393"/>
        </w:trPr>
        <w:tc>
          <w:tcPr>
            <w:tcW w:w="4204" w:type="dxa"/>
            <w:vAlign w:val="center"/>
          </w:tcPr>
          <w:p w14:paraId="0931781E" w14:textId="77777777" w:rsidR="00B64901" w:rsidRDefault="00B64901" w:rsidP="00B419CC"/>
        </w:tc>
        <w:tc>
          <w:tcPr>
            <w:tcW w:w="2548" w:type="dxa"/>
            <w:gridSpan w:val="4"/>
            <w:vAlign w:val="center"/>
          </w:tcPr>
          <w:p w14:paraId="49D9CB59" w14:textId="77777777" w:rsidR="00B64901" w:rsidRPr="000C5F03" w:rsidRDefault="00B64901" w:rsidP="00B419CC">
            <w:pPr>
              <w:jc w:val="center"/>
              <w:rPr>
                <w:b/>
                <w:sz w:val="24"/>
              </w:rPr>
            </w:pPr>
            <w:r w:rsidRPr="000C5F03">
              <w:rPr>
                <w:b/>
                <w:sz w:val="24"/>
              </w:rPr>
              <w:t>Oui</w:t>
            </w:r>
          </w:p>
        </w:tc>
        <w:tc>
          <w:tcPr>
            <w:tcW w:w="2548" w:type="dxa"/>
            <w:gridSpan w:val="4"/>
            <w:vAlign w:val="center"/>
          </w:tcPr>
          <w:p w14:paraId="435AF4DE" w14:textId="77777777" w:rsidR="00B64901" w:rsidRPr="000C5F03" w:rsidRDefault="00B64901" w:rsidP="00B419CC">
            <w:pPr>
              <w:jc w:val="center"/>
              <w:rPr>
                <w:b/>
                <w:sz w:val="24"/>
              </w:rPr>
            </w:pPr>
            <w:r w:rsidRPr="000C5F03">
              <w:rPr>
                <w:b/>
                <w:sz w:val="24"/>
              </w:rPr>
              <w:t xml:space="preserve">Non </w:t>
            </w:r>
          </w:p>
        </w:tc>
      </w:tr>
      <w:tr w:rsidR="006452B5" w14:paraId="02A40C4F" w14:textId="77777777" w:rsidTr="001847B8">
        <w:trPr>
          <w:trHeight w:val="393"/>
        </w:trPr>
        <w:tc>
          <w:tcPr>
            <w:tcW w:w="4204" w:type="dxa"/>
            <w:vAlign w:val="center"/>
          </w:tcPr>
          <w:p w14:paraId="0B300D51" w14:textId="6B82A359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Les informations générales vous sont-elles communiquées par les transmissions de la semaine ?</w:t>
            </w:r>
          </w:p>
        </w:tc>
        <w:tc>
          <w:tcPr>
            <w:tcW w:w="2548" w:type="dxa"/>
            <w:gridSpan w:val="4"/>
            <w:vAlign w:val="center"/>
          </w:tcPr>
          <w:p w14:paraId="17918B00" w14:textId="0922909F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7B0825EE" w14:textId="0E12DAD6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452B5" w14:paraId="28D8F45D" w14:textId="77777777" w:rsidTr="009E1D2F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0A458A57" w14:textId="77777777" w:rsidR="006452B5" w:rsidRDefault="006452B5" w:rsidP="006452B5">
            <w:pPr>
              <w:jc w:val="center"/>
            </w:pPr>
          </w:p>
        </w:tc>
      </w:tr>
      <w:tr w:rsidR="006452B5" w14:paraId="5989BB0B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2CF7E6AD" w14:textId="4A7BBDC9" w:rsidR="006452B5" w:rsidRDefault="006452B5" w:rsidP="006452B5">
            <w:pPr>
              <w:pStyle w:val="Paragraphedeliste"/>
              <w:numPr>
                <w:ilvl w:val="0"/>
                <w:numId w:val="1"/>
              </w:numPr>
            </w:pPr>
            <w:r>
              <w:t>Les informations générales vous-sont-elles communiquées par le blog ?</w:t>
            </w:r>
          </w:p>
        </w:tc>
        <w:tc>
          <w:tcPr>
            <w:tcW w:w="2548" w:type="dxa"/>
            <w:gridSpan w:val="4"/>
            <w:vAlign w:val="center"/>
          </w:tcPr>
          <w:p w14:paraId="23809EBD" w14:textId="741ADF6B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4759C28F" w14:textId="45FA0149" w:rsidR="006452B5" w:rsidRDefault="006452B5" w:rsidP="006452B5">
            <w:pPr>
              <w:jc w:val="center"/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18D2906B" w14:textId="77777777" w:rsidTr="00835C17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07F68ED7" w14:textId="77777777" w:rsidR="00835C17" w:rsidRDefault="00835C1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29EFF11B" w14:textId="77777777" w:rsidTr="00EF2BA0">
        <w:trPr>
          <w:trHeight w:val="786"/>
        </w:trPr>
        <w:tc>
          <w:tcPr>
            <w:tcW w:w="4204" w:type="dxa"/>
            <w:vAlign w:val="center"/>
          </w:tcPr>
          <w:p w14:paraId="257823C6" w14:textId="1458951C" w:rsidR="00835C17" w:rsidRDefault="00835C17" w:rsidP="00F70427">
            <w:r>
              <w:t xml:space="preserve">Commentaire : </w:t>
            </w:r>
          </w:p>
        </w:tc>
        <w:tc>
          <w:tcPr>
            <w:tcW w:w="5096" w:type="dxa"/>
            <w:gridSpan w:val="8"/>
            <w:vAlign w:val="center"/>
          </w:tcPr>
          <w:p w14:paraId="4D5BC2E5" w14:textId="77777777" w:rsidR="00835C17" w:rsidRDefault="00835C1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6730316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9E781C1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9C8DCE7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48922BB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A5D8F07" w14:textId="77777777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168BB8E" w14:textId="39CF6602" w:rsidR="00F70427" w:rsidRDefault="00F70427" w:rsidP="006452B5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486942" w14:paraId="4041DD6C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69F03C30" w14:textId="7C2B738B" w:rsidR="00486942" w:rsidRDefault="00486942" w:rsidP="00486942">
            <w:pPr>
              <w:rPr>
                <w:rFonts w:ascii="MS Gothic" w:eastAsia="MS Gothic" w:hAnsi="MS Gothic"/>
                <w:lang w:val="en-US"/>
              </w:rPr>
            </w:pPr>
            <w:r w:rsidRPr="00486942">
              <w:rPr>
                <w:b/>
                <w:bCs/>
              </w:rPr>
              <w:t>Planning</w:t>
            </w:r>
            <w:r w:rsidR="00D014AC">
              <w:rPr>
                <w:b/>
                <w:bCs/>
              </w:rPr>
              <w:t xml:space="preserve"> &amp; Activités</w:t>
            </w:r>
          </w:p>
        </w:tc>
      </w:tr>
      <w:tr w:rsidR="00486942" w14:paraId="2B109EFA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00C03350" w14:textId="7B0C1ED4" w:rsidR="00486942" w:rsidRDefault="00486942" w:rsidP="00486942"/>
        </w:tc>
        <w:tc>
          <w:tcPr>
            <w:tcW w:w="2548" w:type="dxa"/>
            <w:gridSpan w:val="4"/>
            <w:vAlign w:val="center"/>
          </w:tcPr>
          <w:p w14:paraId="687D3EE1" w14:textId="4AF72696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0C5F03">
              <w:rPr>
                <w:b/>
                <w:sz w:val="24"/>
              </w:rPr>
              <w:t>Oui</w:t>
            </w:r>
          </w:p>
        </w:tc>
        <w:tc>
          <w:tcPr>
            <w:tcW w:w="2548" w:type="dxa"/>
            <w:gridSpan w:val="4"/>
            <w:vAlign w:val="center"/>
          </w:tcPr>
          <w:p w14:paraId="27E22E22" w14:textId="06901CCA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0C5F03">
              <w:rPr>
                <w:b/>
                <w:sz w:val="24"/>
              </w:rPr>
              <w:t xml:space="preserve">Non </w:t>
            </w:r>
          </w:p>
        </w:tc>
      </w:tr>
      <w:tr w:rsidR="00486942" w14:paraId="493E9B53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752496DF" w14:textId="61AD321E" w:rsidR="00486942" w:rsidRDefault="00486942" w:rsidP="00486942">
            <w:pPr>
              <w:pStyle w:val="Paragraphedeliste"/>
              <w:numPr>
                <w:ilvl w:val="0"/>
                <w:numId w:val="1"/>
              </w:numPr>
            </w:pPr>
            <w:r>
              <w:t>Concernant le planning, vous est-il transmis en début d’année ?</w:t>
            </w:r>
          </w:p>
        </w:tc>
        <w:tc>
          <w:tcPr>
            <w:tcW w:w="2548" w:type="dxa"/>
            <w:gridSpan w:val="4"/>
            <w:vAlign w:val="center"/>
          </w:tcPr>
          <w:p w14:paraId="17BCEB17" w14:textId="4C68A6B4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4593916B" w14:textId="65D02041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486942" w14:paraId="29A569EA" w14:textId="77777777" w:rsidTr="000426A8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44657DC" w14:textId="77777777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486942" w14:paraId="363B972E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3173498A" w14:textId="7C7247C9" w:rsidR="00486942" w:rsidRDefault="00486942" w:rsidP="00486942">
            <w:pPr>
              <w:pStyle w:val="Paragraphedeliste"/>
              <w:numPr>
                <w:ilvl w:val="0"/>
                <w:numId w:val="1"/>
              </w:numPr>
            </w:pPr>
            <w:r>
              <w:t>Vous est-il transmis lors de changements ?</w:t>
            </w:r>
          </w:p>
        </w:tc>
        <w:tc>
          <w:tcPr>
            <w:tcW w:w="2548" w:type="dxa"/>
            <w:gridSpan w:val="4"/>
            <w:vAlign w:val="center"/>
          </w:tcPr>
          <w:p w14:paraId="2ED91298" w14:textId="4738D29F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58AB146E" w14:textId="69F4E71D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D014AC" w14:paraId="785EAE7A" w14:textId="77777777" w:rsidTr="00D014A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68DC8D7" w14:textId="77777777" w:rsidR="00D014AC" w:rsidRDefault="00D014AC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7780FC06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22217B7A" w14:textId="3558A732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t>Etes-vous informé(e) au sujet des animations (anniversaires, fête de l’été, fête de fin d’année, etc.) de leurs fréquences et de leur thématique ?</w:t>
            </w:r>
          </w:p>
        </w:tc>
        <w:tc>
          <w:tcPr>
            <w:tcW w:w="2548" w:type="dxa"/>
            <w:gridSpan w:val="4"/>
            <w:vAlign w:val="center"/>
          </w:tcPr>
          <w:p w14:paraId="798ACC70" w14:textId="2854B550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5CD1CBB6" w14:textId="54BC8DB6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486942" w14:paraId="6B2AC872" w14:textId="77777777" w:rsidTr="00486942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13B6E98F" w14:textId="77777777" w:rsidR="00486942" w:rsidRDefault="00486942" w:rsidP="00486942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5E107102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46ACF667" w14:textId="03C24122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t>Concernant la fréquence des activités, êtes-vous satisfait(e) ?</w:t>
            </w:r>
          </w:p>
        </w:tc>
        <w:tc>
          <w:tcPr>
            <w:tcW w:w="2548" w:type="dxa"/>
            <w:gridSpan w:val="4"/>
            <w:vAlign w:val="center"/>
          </w:tcPr>
          <w:p w14:paraId="7475B15F" w14:textId="4E49606F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62226F30" w14:textId="70056D2B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D014AC" w14:paraId="3DCE0240" w14:textId="77777777" w:rsidTr="00FF2517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C55ACAB" w14:textId="77777777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5F2FA3C3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2CF4852E" w14:textId="3F8DA9B8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t>Et concernant la qualité de ces activités, êtes-vous satisfait(e) ?</w:t>
            </w:r>
          </w:p>
        </w:tc>
        <w:tc>
          <w:tcPr>
            <w:tcW w:w="2548" w:type="dxa"/>
            <w:gridSpan w:val="4"/>
            <w:vAlign w:val="center"/>
          </w:tcPr>
          <w:p w14:paraId="3BA60476" w14:textId="715A0E02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6B05F908" w14:textId="26D848A2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D014AC" w14:paraId="665E92A4" w14:textId="77777777" w:rsidTr="004B3B76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724BF0B7" w14:textId="77777777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34C68822" w14:textId="77777777" w:rsidTr="000E3E29">
        <w:trPr>
          <w:trHeight w:val="393"/>
        </w:trPr>
        <w:tc>
          <w:tcPr>
            <w:tcW w:w="4204" w:type="dxa"/>
            <w:vAlign w:val="center"/>
          </w:tcPr>
          <w:p w14:paraId="7E1D58A9" w14:textId="29C63C1A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t>Avant chaque vacances scolaires, avez-vous la possibilité d’assister à des séances d’activités ?</w:t>
            </w:r>
          </w:p>
        </w:tc>
        <w:tc>
          <w:tcPr>
            <w:tcW w:w="2548" w:type="dxa"/>
            <w:gridSpan w:val="4"/>
            <w:vAlign w:val="center"/>
          </w:tcPr>
          <w:p w14:paraId="46DF34E5" w14:textId="07205680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7BFD0570" w14:textId="7EA31C27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59D223EE" w14:textId="77777777" w:rsidTr="00443DB5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79DBFC1" w14:textId="77777777" w:rsidR="00835C17" w:rsidRDefault="00835C1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18A05899" w14:textId="77777777" w:rsidTr="007A696B">
        <w:trPr>
          <w:trHeight w:val="786"/>
        </w:trPr>
        <w:tc>
          <w:tcPr>
            <w:tcW w:w="4204" w:type="dxa"/>
            <w:vAlign w:val="center"/>
          </w:tcPr>
          <w:p w14:paraId="6CC347C6" w14:textId="145944EB" w:rsidR="00835C17" w:rsidRDefault="00835C17" w:rsidP="00F70427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2FF84FF9" w14:textId="77777777" w:rsidR="00835C17" w:rsidRDefault="00835C1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90ABE7B" w14:textId="77777777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81EEB99" w14:textId="77777777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C7D90A8" w14:textId="77777777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4AD96CB" w14:textId="77777777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7525D97" w14:textId="77777777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86AEA03" w14:textId="78237E34" w:rsidR="00F70427" w:rsidRDefault="00F70427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D014AC" w14:paraId="42E74952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5872B06E" w14:textId="4E384D46" w:rsidR="00D014AC" w:rsidRPr="00D014AC" w:rsidRDefault="00D014AC" w:rsidP="00D014AC">
            <w:pPr>
              <w:rPr>
                <w:rFonts w:ascii="MS Gothic" w:eastAsia="MS Gothic" w:hAnsi="MS Gothic"/>
                <w:b/>
                <w:bCs/>
                <w:lang w:val="en-US"/>
              </w:rPr>
            </w:pPr>
            <w:r w:rsidRPr="00D014AC">
              <w:rPr>
                <w:b/>
                <w:bCs/>
              </w:rPr>
              <w:t>Animations</w:t>
            </w:r>
          </w:p>
        </w:tc>
      </w:tr>
      <w:tr w:rsidR="00D014AC" w:rsidRPr="002E4EF2" w14:paraId="6FEEAAD9" w14:textId="77777777" w:rsidTr="00B419CC">
        <w:trPr>
          <w:trHeight w:val="995"/>
        </w:trPr>
        <w:tc>
          <w:tcPr>
            <w:tcW w:w="4204" w:type="dxa"/>
            <w:vAlign w:val="center"/>
          </w:tcPr>
          <w:p w14:paraId="6F277CA5" w14:textId="77777777" w:rsidR="00D014AC" w:rsidRDefault="00D014AC" w:rsidP="00B419CC"/>
        </w:tc>
        <w:tc>
          <w:tcPr>
            <w:tcW w:w="1274" w:type="dxa"/>
          </w:tcPr>
          <w:p w14:paraId="58E5C325" w14:textId="77777777" w:rsidR="00D014AC" w:rsidRPr="002E4EF2" w:rsidRDefault="00D014AC" w:rsidP="00B419C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21D3085" wp14:editId="24DB2CEB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017C505E" w14:textId="77777777" w:rsidR="00D014AC" w:rsidRPr="002E4EF2" w:rsidRDefault="00D014AC" w:rsidP="00B419C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756FB9B" wp14:editId="2EFF20A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1923C52C" w14:textId="77777777" w:rsidR="00D014AC" w:rsidRPr="002E4EF2" w:rsidRDefault="00D014AC" w:rsidP="00B419C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C9595F8" wp14:editId="61A70E0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0C4FE41C" w14:textId="77777777" w:rsidR="00D014AC" w:rsidRPr="002E4EF2" w:rsidRDefault="00D014AC" w:rsidP="00B419C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D11E11" wp14:editId="517B6CFC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D014AC" w14:paraId="73864B2A" w14:textId="77777777" w:rsidTr="00D014AC">
        <w:trPr>
          <w:trHeight w:val="393"/>
        </w:trPr>
        <w:tc>
          <w:tcPr>
            <w:tcW w:w="4204" w:type="dxa"/>
            <w:vAlign w:val="center"/>
          </w:tcPr>
          <w:p w14:paraId="1B8D857A" w14:textId="7A1FCF6D" w:rsidR="00D014AC" w:rsidRDefault="00D014AC" w:rsidP="00D014AC">
            <w:pPr>
              <w:pStyle w:val="Paragraphedeliste"/>
              <w:numPr>
                <w:ilvl w:val="0"/>
                <w:numId w:val="1"/>
              </w:numPr>
            </w:pPr>
            <w:r>
              <w:t>Concernant la qualité des animations, êtes-vous satisfait(e) ?</w:t>
            </w:r>
          </w:p>
        </w:tc>
        <w:tc>
          <w:tcPr>
            <w:tcW w:w="1274" w:type="dxa"/>
            <w:vAlign w:val="center"/>
          </w:tcPr>
          <w:p w14:paraId="76E8BC2E" w14:textId="77777777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5A8F3811" w14:textId="1E351EBB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4366DA7D" w14:textId="4D5B2D0F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665C0705" w14:textId="3DDC6EEB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D014AC" w14:paraId="1430F610" w14:textId="77777777" w:rsidTr="00224523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DF8FDE4" w14:textId="77777777" w:rsidR="00D014AC" w:rsidRDefault="00D014AC" w:rsidP="00D014A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3FB681DD" w14:textId="77777777" w:rsidTr="00723DCF">
        <w:trPr>
          <w:trHeight w:val="393"/>
        </w:trPr>
        <w:tc>
          <w:tcPr>
            <w:tcW w:w="4204" w:type="dxa"/>
            <w:vAlign w:val="center"/>
          </w:tcPr>
          <w:p w14:paraId="261F900D" w14:textId="77DA5A8C" w:rsidR="00835C17" w:rsidRDefault="00835C17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l’accompagnement par le pôle activités êtes-vous satisfait(e) ?</w:t>
            </w:r>
          </w:p>
        </w:tc>
        <w:tc>
          <w:tcPr>
            <w:tcW w:w="1274" w:type="dxa"/>
            <w:vAlign w:val="center"/>
          </w:tcPr>
          <w:p w14:paraId="38FA0962" w14:textId="0D308474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B46C8E5" w14:textId="19561EAD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1595E04C" w14:textId="17E37FBC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4A9B37BF" w14:textId="0DA7FB35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5D1E0EA4" w14:textId="77777777" w:rsidTr="00A1042A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13D13D01" w14:textId="77777777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29347FF7" w14:textId="77777777" w:rsidTr="00BD064A">
        <w:trPr>
          <w:trHeight w:val="786"/>
        </w:trPr>
        <w:tc>
          <w:tcPr>
            <w:tcW w:w="4204" w:type="dxa"/>
            <w:vAlign w:val="center"/>
          </w:tcPr>
          <w:p w14:paraId="67DE288C" w14:textId="5F7539E8" w:rsidR="00835C17" w:rsidRDefault="00835C17" w:rsidP="00F70427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73AF92AF" w14:textId="77777777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8ACE745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2814B08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6254D9A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53ABB69" w14:textId="0A03FAA5" w:rsidR="00F70427" w:rsidRPr="00FD1206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04413EF8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1526957B" w14:textId="793AB5C5" w:rsidR="00835C17" w:rsidRDefault="00835C17" w:rsidP="00835C17">
            <w:pPr>
              <w:rPr>
                <w:rFonts w:ascii="MS Gothic" w:eastAsia="MS Gothic" w:hAnsi="MS Gothic"/>
                <w:lang w:val="en-US"/>
              </w:rPr>
            </w:pPr>
            <w:r w:rsidRPr="00835C17">
              <w:rPr>
                <w:b/>
                <w:bCs/>
              </w:rPr>
              <w:lastRenderedPageBreak/>
              <w:t>Finances</w:t>
            </w:r>
          </w:p>
        </w:tc>
      </w:tr>
      <w:tr w:rsidR="00835C17" w14:paraId="40F61467" w14:textId="77777777" w:rsidTr="00835C17">
        <w:trPr>
          <w:trHeight w:val="1027"/>
        </w:trPr>
        <w:tc>
          <w:tcPr>
            <w:tcW w:w="4204" w:type="dxa"/>
            <w:vAlign w:val="center"/>
          </w:tcPr>
          <w:p w14:paraId="302ACB08" w14:textId="77777777" w:rsidR="00835C17" w:rsidRDefault="00835C17" w:rsidP="00835C17"/>
        </w:tc>
        <w:tc>
          <w:tcPr>
            <w:tcW w:w="1274" w:type="dxa"/>
          </w:tcPr>
          <w:p w14:paraId="74BBBC15" w14:textId="27CB3E45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B2099AF" wp14:editId="6CB4A663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612B6B16" w14:textId="69601FAB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7ABDF21" wp14:editId="079BC012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59B815C4" w14:textId="7D242629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ED8F8DD" wp14:editId="14D02DC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0627D3D4" w14:textId="1179BA29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5E78293" wp14:editId="1D89066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835C17" w14:paraId="6C8E228B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3B515F7A" w14:textId="51747C2A" w:rsidR="00835C17" w:rsidRDefault="00835C17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le suivi des factures, êtes-vous satisfait(e) ?</w:t>
            </w:r>
          </w:p>
        </w:tc>
        <w:tc>
          <w:tcPr>
            <w:tcW w:w="1274" w:type="dxa"/>
            <w:vAlign w:val="center"/>
          </w:tcPr>
          <w:p w14:paraId="3BC8ACF4" w14:textId="7E84C059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1C9FDA1E" w14:textId="45D4035A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B7F83B2" w14:textId="7191789F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25EC127E" w14:textId="74CD5F4C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75ED5DB7" w14:textId="77777777" w:rsidTr="00835C17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400E0BF4" w14:textId="77777777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6920381F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31CABA72" w14:textId="340AD84E" w:rsidR="00835C17" w:rsidRDefault="00835C17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la transmission de vos comptes, êtes-vous satisfait(e) ?</w:t>
            </w:r>
          </w:p>
        </w:tc>
        <w:tc>
          <w:tcPr>
            <w:tcW w:w="1274" w:type="dxa"/>
            <w:vAlign w:val="center"/>
          </w:tcPr>
          <w:p w14:paraId="495F6EAC" w14:textId="42E29B8C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D258C5B" w14:textId="0A762D38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54867106" w14:textId="72B176BC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44AAD7A9" w14:textId="1D250FBF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54BAC241" w14:textId="77777777" w:rsidTr="00B432B6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3A03916" w14:textId="77777777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73ED9E40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4BA5D507" w14:textId="6BB3BEDD" w:rsidR="00835C17" w:rsidRDefault="00835C17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la transmission de votre argent de poche, êtes-vous satisfait(e) ?</w:t>
            </w:r>
          </w:p>
        </w:tc>
        <w:tc>
          <w:tcPr>
            <w:tcW w:w="1274" w:type="dxa"/>
            <w:vAlign w:val="center"/>
          </w:tcPr>
          <w:p w14:paraId="33EA49EE" w14:textId="31D9D932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E2307E0" w14:textId="0D6E1F98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0F2031A" w14:textId="54BEC82F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3F6DD769" w14:textId="3612953B" w:rsidR="00835C17" w:rsidRPr="00FD1206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FD1206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835C17" w14:paraId="785879BD" w14:textId="77777777" w:rsidTr="00C71138">
        <w:trPr>
          <w:trHeight w:val="786"/>
        </w:trPr>
        <w:tc>
          <w:tcPr>
            <w:tcW w:w="4204" w:type="dxa"/>
            <w:vAlign w:val="center"/>
          </w:tcPr>
          <w:p w14:paraId="73C949B4" w14:textId="2F3B6F72" w:rsidR="00835C17" w:rsidRDefault="00835C17" w:rsidP="00F70427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7E482A9C" w14:textId="77777777" w:rsidR="00835C17" w:rsidRDefault="00835C1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089E61F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CFD9FC3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04BE493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C584DB6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1252C344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1938E65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5FB9DCCC" w14:textId="3A8CAB47" w:rsidR="00F70427" w:rsidRPr="00FD1206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835C17" w14:paraId="192F4776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40A1C5D5" w14:textId="37BD9F7B" w:rsidR="00835C17" w:rsidRPr="00FD1206" w:rsidRDefault="00835C17" w:rsidP="00835C17">
            <w:pPr>
              <w:rPr>
                <w:rFonts w:ascii="MS Gothic" w:eastAsia="MS Gothic" w:hAnsi="MS Gothic"/>
                <w:lang w:val="en-US"/>
              </w:rPr>
            </w:pPr>
            <w:r w:rsidRPr="00835C17">
              <w:rPr>
                <w:rFonts w:hint="eastAsia"/>
                <w:b/>
                <w:bCs/>
              </w:rPr>
              <w:t>C</w:t>
            </w:r>
            <w:r w:rsidRPr="00835C17">
              <w:rPr>
                <w:b/>
                <w:bCs/>
              </w:rPr>
              <w:t>ommissions CVS, place de l’entourage</w:t>
            </w:r>
          </w:p>
        </w:tc>
      </w:tr>
      <w:tr w:rsidR="00835C17" w14:paraId="04672947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6FB089D8" w14:textId="77777777" w:rsidR="00835C17" w:rsidRDefault="00835C17" w:rsidP="00835C17">
            <w:pPr>
              <w:pStyle w:val="Paragraphedeliste"/>
            </w:pPr>
          </w:p>
        </w:tc>
        <w:tc>
          <w:tcPr>
            <w:tcW w:w="2548" w:type="dxa"/>
            <w:gridSpan w:val="4"/>
            <w:vAlign w:val="center"/>
          </w:tcPr>
          <w:p w14:paraId="3461029B" w14:textId="02700582" w:rsidR="00835C17" w:rsidRPr="00835C17" w:rsidRDefault="00835C17" w:rsidP="00835C17">
            <w:pPr>
              <w:jc w:val="center"/>
              <w:rPr>
                <w:b/>
                <w:bCs/>
              </w:rPr>
            </w:pPr>
            <w:r w:rsidRPr="00835C17">
              <w:rPr>
                <w:b/>
                <w:bCs/>
              </w:rPr>
              <w:t>O</w:t>
            </w:r>
            <w:r>
              <w:rPr>
                <w:b/>
                <w:bCs/>
              </w:rPr>
              <w:t>ui</w:t>
            </w:r>
          </w:p>
        </w:tc>
        <w:tc>
          <w:tcPr>
            <w:tcW w:w="2548" w:type="dxa"/>
            <w:gridSpan w:val="4"/>
            <w:vAlign w:val="center"/>
          </w:tcPr>
          <w:p w14:paraId="3BFD6DB9" w14:textId="27DEC7A8" w:rsidR="00835C17" w:rsidRPr="00835C17" w:rsidRDefault="00835C17" w:rsidP="00835C17">
            <w:pPr>
              <w:jc w:val="center"/>
              <w:rPr>
                <w:b/>
                <w:bCs/>
              </w:rPr>
            </w:pPr>
            <w:r w:rsidRPr="00835C17">
              <w:rPr>
                <w:b/>
                <w:bCs/>
              </w:rPr>
              <w:t>Non</w:t>
            </w:r>
          </w:p>
        </w:tc>
      </w:tr>
      <w:tr w:rsidR="002C572C" w14:paraId="1F8A58EF" w14:textId="77777777" w:rsidTr="002C572C">
        <w:trPr>
          <w:trHeight w:val="393"/>
        </w:trPr>
        <w:tc>
          <w:tcPr>
            <w:tcW w:w="4204" w:type="dxa"/>
            <w:vAlign w:val="center"/>
          </w:tcPr>
          <w:p w14:paraId="3A477BD7" w14:textId="2E913339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le CVS, en connaissez-vous l’existence, ses rôles et ses représentants ?</w:t>
            </w:r>
          </w:p>
        </w:tc>
        <w:tc>
          <w:tcPr>
            <w:tcW w:w="2548" w:type="dxa"/>
            <w:gridSpan w:val="4"/>
            <w:vAlign w:val="center"/>
          </w:tcPr>
          <w:p w14:paraId="6366C7C3" w14:textId="240504E6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790A69D0" w14:textId="6F99AAB7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0ECBD1A9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21F1DEC" w14:textId="77777777" w:rsidR="002C572C" w:rsidRPr="00FD1206" w:rsidRDefault="002C572C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2ACC31A3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395A3F68" w14:textId="7BFCDBD7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les comptes-rendus du CVS, savez-vous où le consulter ?</w:t>
            </w:r>
          </w:p>
        </w:tc>
        <w:tc>
          <w:tcPr>
            <w:tcW w:w="2548" w:type="dxa"/>
            <w:gridSpan w:val="4"/>
            <w:vAlign w:val="center"/>
          </w:tcPr>
          <w:p w14:paraId="563F4F3F" w14:textId="5BEE06DB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55D01541" w14:textId="5589E430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08B23FD9" w14:textId="77777777" w:rsidTr="00A71023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7A67A65" w14:textId="77777777" w:rsidR="002C572C" w:rsidRPr="00FD1206" w:rsidRDefault="002C572C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52389F51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6C94C255" w14:textId="65883C55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le dernier compte-rendu du CVS, en avez-vous pris connaissance au moins une fois ?</w:t>
            </w:r>
          </w:p>
        </w:tc>
        <w:tc>
          <w:tcPr>
            <w:tcW w:w="2548" w:type="dxa"/>
            <w:gridSpan w:val="4"/>
            <w:vAlign w:val="center"/>
          </w:tcPr>
          <w:p w14:paraId="21F027F3" w14:textId="43ADDF4C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15394C81" w14:textId="005C2C86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6FC51C2F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511D6554" w14:textId="77777777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3DCF73E8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46CE6C9A" w14:textId="7672408F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les actions menées par le CVS, les connaissez-vous ?</w:t>
            </w:r>
          </w:p>
        </w:tc>
        <w:tc>
          <w:tcPr>
            <w:tcW w:w="2548" w:type="dxa"/>
            <w:gridSpan w:val="4"/>
            <w:vAlign w:val="center"/>
          </w:tcPr>
          <w:p w14:paraId="782924D6" w14:textId="7AF6A4E4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5D771E3A" w14:textId="6320B669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18E38820" w14:textId="77777777" w:rsidTr="00A818F6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8E94AB3" w14:textId="77777777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086CD610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61302AAC" w14:textId="6EA37DF3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la mise en place des différentes commissions, êtes-vous informé(e) ?</w:t>
            </w:r>
          </w:p>
        </w:tc>
        <w:tc>
          <w:tcPr>
            <w:tcW w:w="2548" w:type="dxa"/>
            <w:gridSpan w:val="4"/>
            <w:vAlign w:val="center"/>
          </w:tcPr>
          <w:p w14:paraId="0FE203E5" w14:textId="1ABECEB9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6CBC21E2" w14:textId="250D4EFA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38F6F014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0BBBA6B4" w14:textId="77777777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4E7B6D22" w14:textId="77777777" w:rsidTr="009A6EEA">
        <w:trPr>
          <w:trHeight w:val="393"/>
        </w:trPr>
        <w:tc>
          <w:tcPr>
            <w:tcW w:w="4204" w:type="dxa"/>
            <w:vAlign w:val="center"/>
          </w:tcPr>
          <w:p w14:paraId="5B7C8AA0" w14:textId="5304B51B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Souhaiteriez-vous y participer ?</w:t>
            </w:r>
          </w:p>
        </w:tc>
        <w:tc>
          <w:tcPr>
            <w:tcW w:w="2548" w:type="dxa"/>
            <w:gridSpan w:val="4"/>
            <w:vAlign w:val="center"/>
          </w:tcPr>
          <w:p w14:paraId="53DF0D0B" w14:textId="2434E5D0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548" w:type="dxa"/>
            <w:gridSpan w:val="4"/>
            <w:vAlign w:val="center"/>
          </w:tcPr>
          <w:p w14:paraId="2F042E92" w14:textId="1C612219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172D9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5F90B0B9" w14:textId="77777777" w:rsidTr="006C219F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5378FB4" w14:textId="77777777" w:rsidR="002C572C" w:rsidRPr="00172D9F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07F98D00" w14:textId="77777777" w:rsidTr="002C572C">
        <w:trPr>
          <w:trHeight w:val="1035"/>
        </w:trPr>
        <w:tc>
          <w:tcPr>
            <w:tcW w:w="4204" w:type="dxa"/>
            <w:vAlign w:val="center"/>
          </w:tcPr>
          <w:p w14:paraId="6A8B47A5" w14:textId="77777777" w:rsidR="002C572C" w:rsidRDefault="002C572C" w:rsidP="002C572C"/>
        </w:tc>
        <w:tc>
          <w:tcPr>
            <w:tcW w:w="1274" w:type="dxa"/>
          </w:tcPr>
          <w:p w14:paraId="7C486E36" w14:textId="1EB35FE0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271D051" wp14:editId="4351994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01B915B1" w14:textId="2C7126AF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BE5D9C6" wp14:editId="0BE03E6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3481D562" w14:textId="34C59A41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BBB7DFE" wp14:editId="02DD2C9A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73E3DF47" w14:textId="7A04D3AD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6399BD9" wp14:editId="0B1C91F3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2C572C" w14:paraId="5461D52A" w14:textId="77777777" w:rsidTr="002C572C">
        <w:trPr>
          <w:trHeight w:val="393"/>
        </w:trPr>
        <w:tc>
          <w:tcPr>
            <w:tcW w:w="4204" w:type="dxa"/>
            <w:vAlign w:val="center"/>
          </w:tcPr>
          <w:p w14:paraId="0E80417C" w14:textId="4040FDCA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l’information, les thématiques et la fréquence des formations proposées, êtes-vous satisfait(e) ?</w:t>
            </w:r>
          </w:p>
        </w:tc>
        <w:tc>
          <w:tcPr>
            <w:tcW w:w="1274" w:type="dxa"/>
            <w:vAlign w:val="center"/>
          </w:tcPr>
          <w:p w14:paraId="695CFC13" w14:textId="08ECB937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F3F506D" w14:textId="7C8A270D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AFD322D" w14:textId="5B092724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4E7AB440" w14:textId="092F6F04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38CA0872" w14:textId="77777777" w:rsidTr="00420E62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8D2C486" w14:textId="77777777" w:rsidR="002C572C" w:rsidRPr="00FD1206" w:rsidRDefault="002C572C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189BBA71" w14:textId="77777777" w:rsidTr="002C572C">
        <w:trPr>
          <w:trHeight w:val="393"/>
        </w:trPr>
        <w:tc>
          <w:tcPr>
            <w:tcW w:w="4204" w:type="dxa"/>
            <w:vAlign w:val="center"/>
          </w:tcPr>
          <w:p w14:paraId="0C51CEAB" w14:textId="593408A0" w:rsidR="002C572C" w:rsidRDefault="002C572C" w:rsidP="002C572C">
            <w:pPr>
              <w:pStyle w:val="Paragraphedeliste"/>
              <w:numPr>
                <w:ilvl w:val="0"/>
                <w:numId w:val="1"/>
              </w:numPr>
            </w:pPr>
            <w:r>
              <w:t>Concernant la possibilité qui vous est donnée de vous impliquer, êtes-vous satisfait(e) ?</w:t>
            </w:r>
          </w:p>
        </w:tc>
        <w:tc>
          <w:tcPr>
            <w:tcW w:w="1274" w:type="dxa"/>
            <w:vAlign w:val="center"/>
          </w:tcPr>
          <w:p w14:paraId="39721A89" w14:textId="11DF5987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4953F9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970DE3F" w14:textId="407A4A0A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4953F9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A0B06FB" w14:textId="2E772BBD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4953F9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04179AD6" w14:textId="2CD5BDCA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4953F9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2C572C" w14:paraId="63E3C38C" w14:textId="77777777" w:rsidTr="002C572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4BED2651" w14:textId="77777777" w:rsidR="002C572C" w:rsidRPr="00FD1206" w:rsidRDefault="002C572C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0ED648BF" w14:textId="77777777" w:rsidTr="0091023E">
        <w:trPr>
          <w:trHeight w:val="786"/>
        </w:trPr>
        <w:tc>
          <w:tcPr>
            <w:tcW w:w="4204" w:type="dxa"/>
            <w:vAlign w:val="center"/>
          </w:tcPr>
          <w:p w14:paraId="325F03F1" w14:textId="6EAC45D7" w:rsidR="002C572C" w:rsidRDefault="002C572C" w:rsidP="00F70427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52F7DC54" w14:textId="77777777" w:rsidR="002C572C" w:rsidRDefault="002C572C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2B1C1B2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0338CFD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9DE520C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78E5AF7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F3671DE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A7FAB29" w14:textId="3B448887" w:rsidR="00F70427" w:rsidRPr="00FD1206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2C572C" w14:paraId="0166EBBE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24B2FB7F" w14:textId="34E0407F" w:rsidR="002C572C" w:rsidRPr="00FD1206" w:rsidRDefault="002C572C" w:rsidP="002C572C">
            <w:pPr>
              <w:rPr>
                <w:rFonts w:ascii="MS Gothic" w:eastAsia="MS Gothic" w:hAnsi="MS Gothic"/>
                <w:lang w:val="en-US"/>
              </w:rPr>
            </w:pPr>
            <w:r w:rsidRPr="002C572C">
              <w:rPr>
                <w:b/>
                <w:sz w:val="24"/>
              </w:rPr>
              <w:t>Equipe de direction</w:t>
            </w:r>
          </w:p>
        </w:tc>
      </w:tr>
      <w:tr w:rsidR="002C572C" w14:paraId="24E7B94A" w14:textId="77777777" w:rsidTr="002C572C">
        <w:trPr>
          <w:trHeight w:val="1050"/>
        </w:trPr>
        <w:tc>
          <w:tcPr>
            <w:tcW w:w="4204" w:type="dxa"/>
            <w:vAlign w:val="center"/>
          </w:tcPr>
          <w:p w14:paraId="631AF153" w14:textId="77777777" w:rsidR="002C572C" w:rsidRDefault="002C572C" w:rsidP="002C572C"/>
        </w:tc>
        <w:tc>
          <w:tcPr>
            <w:tcW w:w="1274" w:type="dxa"/>
          </w:tcPr>
          <w:p w14:paraId="1BA8DF29" w14:textId="11DCCCB2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EA57C10" wp14:editId="0D9562E2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3885F1D9" w14:textId="36FF2F40" w:rsidR="002C572C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6C47819" wp14:editId="6A404CB8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059BF664" w14:textId="3FCC0F94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7E675A" wp14:editId="164F9F3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4B4804AA" w14:textId="079BF1AD" w:rsidR="002C572C" w:rsidRPr="00FD1206" w:rsidRDefault="002C572C" w:rsidP="002C572C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4933485" wp14:editId="1E528E69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B93403" w14:paraId="46785BB5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54144CB5" w14:textId="0E36C585" w:rsidR="00B93403" w:rsidRDefault="00B93403" w:rsidP="00B93403">
            <w:pPr>
              <w:pStyle w:val="Paragraphedeliste"/>
              <w:numPr>
                <w:ilvl w:val="0"/>
                <w:numId w:val="1"/>
              </w:numPr>
            </w:pPr>
            <w:r>
              <w:t>Concernant l’équipe de direction, êtes-vous satisfait(e) de sa disponibilité et de sa réactivité ?</w:t>
            </w:r>
          </w:p>
        </w:tc>
        <w:tc>
          <w:tcPr>
            <w:tcW w:w="1274" w:type="dxa"/>
            <w:vAlign w:val="center"/>
          </w:tcPr>
          <w:p w14:paraId="29CFA63B" w14:textId="1CFB69B1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1E28DD2F" w14:textId="74126225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0BA0CF2" w14:textId="004C2426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1C8F7496" w14:textId="04137F47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B93403" w14:paraId="3353891C" w14:textId="77777777" w:rsidTr="004E7E9C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658B7D51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4ECA5F7A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398A4323" w14:textId="0EB7FC95" w:rsidR="00B93403" w:rsidRDefault="00B93403" w:rsidP="00B93403">
            <w:pPr>
              <w:pStyle w:val="Paragraphedeliste"/>
              <w:numPr>
                <w:ilvl w:val="0"/>
                <w:numId w:val="1"/>
              </w:numPr>
            </w:pPr>
            <w:r>
              <w:t>Concernant l’assistante de service social, êtes-vous satisfait(e) de son écoute ?</w:t>
            </w:r>
          </w:p>
        </w:tc>
        <w:tc>
          <w:tcPr>
            <w:tcW w:w="1274" w:type="dxa"/>
            <w:vAlign w:val="center"/>
          </w:tcPr>
          <w:p w14:paraId="083E77A6" w14:textId="6C59E61A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5F80DE4A" w14:textId="4FDD6F4D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DDCA58E" w14:textId="7D03C08D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44C82F46" w14:textId="13FECA6D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B93403" w14:paraId="55884074" w14:textId="77777777" w:rsidTr="00D32415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9D5AE30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265A15C5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0DFCC092" w14:textId="608D06FD" w:rsidR="00B93403" w:rsidRDefault="00B93403" w:rsidP="00B93403">
            <w:pPr>
              <w:pStyle w:val="Paragraphedeliste"/>
              <w:numPr>
                <w:ilvl w:val="0"/>
                <w:numId w:val="1"/>
              </w:numPr>
            </w:pPr>
            <w:r>
              <w:t>Etes-vous satisfait du traitement de votre demande ?</w:t>
            </w:r>
          </w:p>
        </w:tc>
        <w:tc>
          <w:tcPr>
            <w:tcW w:w="1274" w:type="dxa"/>
            <w:vAlign w:val="center"/>
          </w:tcPr>
          <w:p w14:paraId="34745231" w14:textId="1B73F734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D8201A2" w14:textId="4ADF5025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F8589E8" w14:textId="74127581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31084C0B" w14:textId="0332BC72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B93403" w14:paraId="491AF650" w14:textId="77777777" w:rsidTr="00B93403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4F2E951A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349B90E0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2A3DAEC1" w14:textId="4F6AD418" w:rsidR="00B93403" w:rsidRDefault="00B93403" w:rsidP="00B93403">
            <w:pPr>
              <w:pStyle w:val="Paragraphedeliste"/>
              <w:numPr>
                <w:ilvl w:val="0"/>
                <w:numId w:val="1"/>
              </w:numPr>
            </w:pPr>
            <w:r>
              <w:t>Concernant l’assistante de direction, est-elle joignable ?</w:t>
            </w:r>
          </w:p>
        </w:tc>
        <w:tc>
          <w:tcPr>
            <w:tcW w:w="1274" w:type="dxa"/>
            <w:vAlign w:val="center"/>
          </w:tcPr>
          <w:p w14:paraId="1B65DD16" w14:textId="087B9015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2DDF4699" w14:textId="07532F07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69A4187F" w14:textId="1D3FD844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574CB3D3" w14:textId="35586F70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B93403" w14:paraId="22A9EF13" w14:textId="77777777" w:rsidTr="003913E1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38013DBB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048EC559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53B9C98A" w14:textId="19CDC0F3" w:rsidR="00B93403" w:rsidRDefault="00B93403" w:rsidP="00B93403">
            <w:pPr>
              <w:pStyle w:val="Paragraphedeliste"/>
              <w:numPr>
                <w:ilvl w:val="0"/>
                <w:numId w:val="1"/>
              </w:numPr>
            </w:pPr>
            <w:r>
              <w:t>Etes-vous satisfait(e) de son écoute ?</w:t>
            </w:r>
          </w:p>
        </w:tc>
        <w:tc>
          <w:tcPr>
            <w:tcW w:w="1274" w:type="dxa"/>
            <w:vAlign w:val="center"/>
          </w:tcPr>
          <w:p w14:paraId="19758555" w14:textId="08BB04C0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4C88CB52" w14:textId="09B1FF2D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gridSpan w:val="3"/>
            <w:vAlign w:val="center"/>
          </w:tcPr>
          <w:p w14:paraId="36ECE088" w14:textId="0C970CC6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1274" w:type="dxa"/>
            <w:vAlign w:val="center"/>
          </w:tcPr>
          <w:p w14:paraId="386E8FC8" w14:textId="19D1B23B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 w:rsidRPr="00DF40B5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B93403" w14:paraId="3FEF6286" w14:textId="77777777" w:rsidTr="00DB3F25">
        <w:trPr>
          <w:trHeight w:val="786"/>
        </w:trPr>
        <w:tc>
          <w:tcPr>
            <w:tcW w:w="4204" w:type="dxa"/>
            <w:vAlign w:val="center"/>
          </w:tcPr>
          <w:p w14:paraId="29DA9B66" w14:textId="01312AA5" w:rsidR="00B93403" w:rsidRDefault="00B93403" w:rsidP="00F70427">
            <w:r>
              <w:t>Commentaire :</w:t>
            </w:r>
          </w:p>
        </w:tc>
        <w:tc>
          <w:tcPr>
            <w:tcW w:w="5096" w:type="dxa"/>
            <w:gridSpan w:val="8"/>
            <w:vAlign w:val="center"/>
          </w:tcPr>
          <w:p w14:paraId="4B4F5BA8" w14:textId="77777777" w:rsidR="00B93403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8490A3B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A927D4A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41E9E87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A6D4428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463DF099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EDB58EC" w14:textId="4CDC9B48" w:rsidR="00F70427" w:rsidRPr="00FD1206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11B8A96C" w14:textId="77777777" w:rsidTr="00F70427">
        <w:trPr>
          <w:trHeight w:val="393"/>
        </w:trPr>
        <w:tc>
          <w:tcPr>
            <w:tcW w:w="9300" w:type="dxa"/>
            <w:gridSpan w:val="9"/>
            <w:shd w:val="clear" w:color="auto" w:fill="DBE8A0"/>
            <w:vAlign w:val="center"/>
          </w:tcPr>
          <w:p w14:paraId="4086E2D4" w14:textId="1B9CF6BA" w:rsidR="00B93403" w:rsidRPr="00FD1206" w:rsidRDefault="00B93403" w:rsidP="00B93403">
            <w:pPr>
              <w:rPr>
                <w:rFonts w:ascii="MS Gothic" w:eastAsia="MS Gothic" w:hAnsi="MS Gothic"/>
                <w:lang w:val="en-US"/>
              </w:rPr>
            </w:pPr>
            <w:r w:rsidRPr="00B93403">
              <w:rPr>
                <w:b/>
                <w:sz w:val="24"/>
              </w:rPr>
              <w:t>Conclusion</w:t>
            </w:r>
          </w:p>
        </w:tc>
      </w:tr>
      <w:tr w:rsidR="00B93403" w14:paraId="0C4AD6C4" w14:textId="77777777" w:rsidTr="00B93403">
        <w:trPr>
          <w:trHeight w:val="990"/>
        </w:trPr>
        <w:tc>
          <w:tcPr>
            <w:tcW w:w="4204" w:type="dxa"/>
            <w:vAlign w:val="center"/>
          </w:tcPr>
          <w:p w14:paraId="13B42044" w14:textId="78303208" w:rsidR="00B93403" w:rsidRDefault="00B93403" w:rsidP="00B93403">
            <w:pPr>
              <w:pStyle w:val="Paragraphedeliste"/>
            </w:pPr>
          </w:p>
        </w:tc>
        <w:tc>
          <w:tcPr>
            <w:tcW w:w="1274" w:type="dxa"/>
          </w:tcPr>
          <w:p w14:paraId="00468E00" w14:textId="538B5014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28BF4A5" wp14:editId="6E352E90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Très satisfait</w:t>
            </w:r>
          </w:p>
        </w:tc>
        <w:tc>
          <w:tcPr>
            <w:tcW w:w="1274" w:type="dxa"/>
            <w:gridSpan w:val="3"/>
          </w:tcPr>
          <w:p w14:paraId="2DC23971" w14:textId="0948353D" w:rsidR="00B93403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22F206E" wp14:editId="54FBE97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Satisfait</w:t>
            </w:r>
          </w:p>
        </w:tc>
        <w:tc>
          <w:tcPr>
            <w:tcW w:w="1274" w:type="dxa"/>
            <w:gridSpan w:val="3"/>
          </w:tcPr>
          <w:p w14:paraId="0F227AAC" w14:textId="5F37407B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5B1A3DF" wp14:editId="6AE87F2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406400</wp:posOffset>
                  </wp:positionV>
                  <wp:extent cx="179705" cy="179705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Peu satisfait</w:t>
            </w:r>
          </w:p>
        </w:tc>
        <w:tc>
          <w:tcPr>
            <w:tcW w:w="1274" w:type="dxa"/>
          </w:tcPr>
          <w:p w14:paraId="38C8D973" w14:textId="7462A62D" w:rsidR="00B93403" w:rsidRPr="00FD1206" w:rsidRDefault="00B93403" w:rsidP="00B93403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78DF061" wp14:editId="6B4B7F98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405765</wp:posOffset>
                  </wp:positionV>
                  <wp:extent cx="179705" cy="179705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Insatisfait</w:t>
            </w:r>
          </w:p>
        </w:tc>
      </w:tr>
      <w:tr w:rsidR="00B93403" w14:paraId="40E1B3F0" w14:textId="77777777" w:rsidTr="00D52FA5">
        <w:trPr>
          <w:trHeight w:val="393"/>
        </w:trPr>
        <w:tc>
          <w:tcPr>
            <w:tcW w:w="4204" w:type="dxa"/>
            <w:vAlign w:val="center"/>
          </w:tcPr>
          <w:p w14:paraId="123AEE2D" w14:textId="507AB0CA" w:rsidR="00B93403" w:rsidRDefault="00B93403" w:rsidP="00835C17">
            <w:pPr>
              <w:pStyle w:val="Paragraphedeliste"/>
              <w:numPr>
                <w:ilvl w:val="0"/>
                <w:numId w:val="1"/>
              </w:numPr>
            </w:pPr>
            <w:r>
              <w:t>Recommanderiez-vous la MAS Michel Chapuis ?</w:t>
            </w:r>
          </w:p>
        </w:tc>
        <w:tc>
          <w:tcPr>
            <w:tcW w:w="1274" w:type="dxa"/>
            <w:vAlign w:val="center"/>
          </w:tcPr>
          <w:p w14:paraId="79CFDF21" w14:textId="77777777" w:rsidR="00B93403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36AFEA54" w14:textId="77777777" w:rsidR="00B93403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15BD5D61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1CB402F2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084FD55F" w14:textId="77777777" w:rsidTr="007413C2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651C4354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7DA0222D" w14:textId="77777777" w:rsidTr="00CF25E9">
        <w:trPr>
          <w:trHeight w:val="786"/>
        </w:trPr>
        <w:tc>
          <w:tcPr>
            <w:tcW w:w="4204" w:type="dxa"/>
            <w:vAlign w:val="center"/>
          </w:tcPr>
          <w:p w14:paraId="03BDD511" w14:textId="60DB72BC" w:rsidR="00B93403" w:rsidRDefault="00B93403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ce questionnaire, quels autres sujets auriez-vous souhaitez aborder ?</w:t>
            </w:r>
          </w:p>
        </w:tc>
        <w:tc>
          <w:tcPr>
            <w:tcW w:w="5096" w:type="dxa"/>
            <w:gridSpan w:val="8"/>
            <w:vAlign w:val="center"/>
          </w:tcPr>
          <w:p w14:paraId="3C2D52B1" w14:textId="77777777" w:rsidR="00B93403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16C7386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01035456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A3F4EB4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669A307" w14:textId="77C70CB4" w:rsidR="00F70427" w:rsidRPr="00FD1206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4AF31308" w14:textId="77777777" w:rsidTr="00B93403">
        <w:trPr>
          <w:trHeight w:val="393"/>
        </w:trPr>
        <w:tc>
          <w:tcPr>
            <w:tcW w:w="9300" w:type="dxa"/>
            <w:gridSpan w:val="9"/>
            <w:shd w:val="clear" w:color="auto" w:fill="F7FAEB" w:themeFill="background2" w:themeFillTint="33"/>
            <w:vAlign w:val="center"/>
          </w:tcPr>
          <w:p w14:paraId="2E388FD8" w14:textId="77777777" w:rsidR="00B93403" w:rsidRPr="00FD1206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</w:tc>
      </w:tr>
      <w:tr w:rsidR="00B93403" w14:paraId="10D79631" w14:textId="77777777" w:rsidTr="00A5341A">
        <w:trPr>
          <w:trHeight w:val="786"/>
        </w:trPr>
        <w:tc>
          <w:tcPr>
            <w:tcW w:w="4204" w:type="dxa"/>
            <w:vAlign w:val="center"/>
          </w:tcPr>
          <w:p w14:paraId="1C6B7B24" w14:textId="4364F6D0" w:rsidR="00B93403" w:rsidRDefault="00B93403" w:rsidP="00835C17">
            <w:pPr>
              <w:pStyle w:val="Paragraphedeliste"/>
              <w:numPr>
                <w:ilvl w:val="0"/>
                <w:numId w:val="1"/>
              </w:numPr>
            </w:pPr>
            <w:r>
              <w:t>Concernant note démarche d’amélioration, quelles seraient vos propositions ?</w:t>
            </w:r>
          </w:p>
        </w:tc>
        <w:tc>
          <w:tcPr>
            <w:tcW w:w="5096" w:type="dxa"/>
            <w:gridSpan w:val="8"/>
            <w:vAlign w:val="center"/>
          </w:tcPr>
          <w:p w14:paraId="7897773A" w14:textId="77777777" w:rsidR="00B93403" w:rsidRDefault="00B93403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75E08158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6241C26B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2E38A1DA" w14:textId="77777777" w:rsidR="00F70427" w:rsidRDefault="00F70427" w:rsidP="00835C17">
            <w:pPr>
              <w:jc w:val="center"/>
              <w:rPr>
                <w:rFonts w:ascii="MS Gothic" w:eastAsia="MS Gothic" w:hAnsi="MS Gothic"/>
                <w:lang w:val="en-US"/>
              </w:rPr>
            </w:pPr>
          </w:p>
          <w:p w14:paraId="3846D7F5" w14:textId="4DA5EA22" w:rsidR="00F70427" w:rsidRPr="00FD1206" w:rsidRDefault="00F70427" w:rsidP="00F70427">
            <w:pPr>
              <w:rPr>
                <w:rFonts w:ascii="MS Gothic" w:eastAsia="MS Gothic" w:hAnsi="MS Gothic"/>
                <w:lang w:val="en-US"/>
              </w:rPr>
            </w:pPr>
          </w:p>
        </w:tc>
      </w:tr>
    </w:tbl>
    <w:p w14:paraId="73EC6EAA" w14:textId="135D6C05" w:rsidR="00397E07" w:rsidRDefault="00397E07"/>
    <w:p w14:paraId="0205C939" w14:textId="3305352C" w:rsidR="00B93403" w:rsidRDefault="00B93403"/>
    <w:p w14:paraId="69D5ABEE" w14:textId="77777777" w:rsidR="00B93403" w:rsidRDefault="00B93403"/>
    <w:sectPr w:rsidR="00B93403" w:rsidSect="00835C17">
      <w:headerReference w:type="default" r:id="rId15"/>
      <w:pgSz w:w="11906" w:h="16838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CBF6" w14:textId="77777777" w:rsidR="00A9693C" w:rsidRDefault="00A9693C" w:rsidP="00614250">
      <w:r>
        <w:separator/>
      </w:r>
    </w:p>
  </w:endnote>
  <w:endnote w:type="continuationSeparator" w:id="0">
    <w:p w14:paraId="038015E6" w14:textId="77777777" w:rsidR="00A9693C" w:rsidRDefault="00A9693C" w:rsidP="006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DC34" w14:textId="77777777" w:rsidR="00A9693C" w:rsidRDefault="00A9693C" w:rsidP="00614250">
      <w:r>
        <w:separator/>
      </w:r>
    </w:p>
  </w:footnote>
  <w:footnote w:type="continuationSeparator" w:id="0">
    <w:p w14:paraId="7B96D1AC" w14:textId="77777777" w:rsidR="00A9693C" w:rsidRDefault="00A9693C" w:rsidP="0061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EDA" w14:textId="1DA03799" w:rsidR="00597DAF" w:rsidRDefault="00597DAF" w:rsidP="00597DAF">
    <w:pPr>
      <w:rPr>
        <w:rFonts w:asciiTheme="minorHAnsi" w:eastAsia="Times New Roman" w:hAnsiTheme="minorHAnsi"/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B165B46" wp14:editId="1DB3CF6B">
          <wp:simplePos x="0" y="0"/>
          <wp:positionH relativeFrom="margin">
            <wp:align>center</wp:align>
          </wp:positionH>
          <wp:positionV relativeFrom="paragraph">
            <wp:posOffset>9672</wp:posOffset>
          </wp:positionV>
          <wp:extent cx="1429385" cy="1306195"/>
          <wp:effectExtent l="0" t="0" r="0" b="825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VEf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/>
        <w:b/>
        <w:bCs/>
        <w:noProof/>
        <w:color w:val="9BBF3F"/>
        <w:sz w:val="18"/>
        <w:szCs w:val="18"/>
        <w:shd w:val="clear" w:color="auto" w:fill="FFFFFF"/>
        <w:lang w:eastAsia="fr-FR"/>
      </w:rPr>
      <w:t>MAS Michel Chapuis</w:t>
    </w:r>
  </w:p>
  <w:p w14:paraId="61C8568B" w14:textId="34F25B57" w:rsidR="00597DAF" w:rsidRDefault="00597DAF" w:rsidP="00597DAF">
    <w:pPr>
      <w:rPr>
        <w:rFonts w:eastAsia="Times New Roman"/>
        <w:noProof/>
        <w:lang w:eastAsia="fr-FR"/>
      </w:rPr>
    </w:pPr>
    <w:r>
      <w:rPr>
        <w:rFonts w:ascii="Garamond" w:eastAsia="Times New Roman" w:hAnsi="Garamond"/>
        <w:b/>
        <w:bCs/>
        <w:noProof/>
        <w:color w:val="999999"/>
        <w:sz w:val="18"/>
        <w:szCs w:val="18"/>
        <w:shd w:val="clear" w:color="auto" w:fill="FFFFFF"/>
        <w:lang w:eastAsia="fr-FR"/>
      </w:rPr>
      <w:t>24 Avenue Jean Jaurès</w:t>
    </w:r>
  </w:p>
  <w:p w14:paraId="5DACF8EC" w14:textId="77777777" w:rsidR="00597DAF" w:rsidRDefault="00597DAF" w:rsidP="00597DAF">
    <w:pPr>
      <w:rPr>
        <w:rFonts w:eastAsia="Times New Roman"/>
        <w:noProof/>
        <w:lang w:eastAsia="fr-FR"/>
      </w:rPr>
    </w:pPr>
    <w:r>
      <w:rPr>
        <w:rFonts w:ascii="Garamond" w:eastAsia="Times New Roman" w:hAnsi="Garamond"/>
        <w:b/>
        <w:bCs/>
        <w:noProof/>
        <w:color w:val="999999"/>
        <w:sz w:val="18"/>
        <w:szCs w:val="18"/>
        <w:shd w:val="clear" w:color="auto" w:fill="FFFFFF"/>
        <w:lang w:eastAsia="fr-FR"/>
      </w:rPr>
      <w:t>69150 DECINES</w:t>
    </w:r>
  </w:p>
  <w:p w14:paraId="4FD65B30" w14:textId="77777777" w:rsidR="00597DAF" w:rsidRDefault="00597DAF" w:rsidP="00597DAF">
    <w:pPr>
      <w:rPr>
        <w:rFonts w:eastAsia="Times New Roman"/>
        <w:noProof/>
        <w:lang w:eastAsia="fr-FR"/>
      </w:rPr>
    </w:pPr>
    <w:r>
      <w:rPr>
        <w:rFonts w:ascii="Garamond" w:eastAsia="Times New Roman" w:hAnsi="Garamond"/>
        <w:b/>
        <w:bCs/>
        <w:noProof/>
        <w:color w:val="999999"/>
        <w:sz w:val="18"/>
        <w:szCs w:val="18"/>
        <w:shd w:val="clear" w:color="auto" w:fill="FFFFFF"/>
        <w:lang w:eastAsia="fr-FR"/>
      </w:rPr>
      <w:t>Tél. 04 81 10 58 61</w:t>
    </w:r>
  </w:p>
  <w:p w14:paraId="1C238D2A" w14:textId="7C75FD7C" w:rsidR="00614250" w:rsidRDefault="006142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91"/>
    <w:multiLevelType w:val="hybridMultilevel"/>
    <w:tmpl w:val="F0E8A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15D2"/>
    <w:multiLevelType w:val="hybridMultilevel"/>
    <w:tmpl w:val="969699FE"/>
    <w:lvl w:ilvl="0" w:tplc="B1AA4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7"/>
    <w:rsid w:val="000041B4"/>
    <w:rsid w:val="00070416"/>
    <w:rsid w:val="000C5F03"/>
    <w:rsid w:val="000F118E"/>
    <w:rsid w:val="0010654D"/>
    <w:rsid w:val="00130D9C"/>
    <w:rsid w:val="00134EA2"/>
    <w:rsid w:val="001B0E5B"/>
    <w:rsid w:val="001F7F4E"/>
    <w:rsid w:val="00205268"/>
    <w:rsid w:val="002108E4"/>
    <w:rsid w:val="00234103"/>
    <w:rsid w:val="002A741A"/>
    <w:rsid w:val="002B05B5"/>
    <w:rsid w:val="002C572C"/>
    <w:rsid w:val="002E0EB4"/>
    <w:rsid w:val="00326E65"/>
    <w:rsid w:val="003440F4"/>
    <w:rsid w:val="00397E07"/>
    <w:rsid w:val="003A363F"/>
    <w:rsid w:val="003E29DC"/>
    <w:rsid w:val="003E542A"/>
    <w:rsid w:val="00432A20"/>
    <w:rsid w:val="00467968"/>
    <w:rsid w:val="00485C8D"/>
    <w:rsid w:val="00486942"/>
    <w:rsid w:val="004D5EAF"/>
    <w:rsid w:val="004F480F"/>
    <w:rsid w:val="005318CE"/>
    <w:rsid w:val="005354EC"/>
    <w:rsid w:val="005642D8"/>
    <w:rsid w:val="0056535F"/>
    <w:rsid w:val="005918D8"/>
    <w:rsid w:val="00597DAF"/>
    <w:rsid w:val="005C4D80"/>
    <w:rsid w:val="005D0A71"/>
    <w:rsid w:val="00614250"/>
    <w:rsid w:val="0063317C"/>
    <w:rsid w:val="00644461"/>
    <w:rsid w:val="006452B5"/>
    <w:rsid w:val="00704B46"/>
    <w:rsid w:val="0073035B"/>
    <w:rsid w:val="00742485"/>
    <w:rsid w:val="00745159"/>
    <w:rsid w:val="007D3357"/>
    <w:rsid w:val="00816704"/>
    <w:rsid w:val="008230DB"/>
    <w:rsid w:val="00835C17"/>
    <w:rsid w:val="00841137"/>
    <w:rsid w:val="008A6CF1"/>
    <w:rsid w:val="00931A03"/>
    <w:rsid w:val="00936CBF"/>
    <w:rsid w:val="0096293A"/>
    <w:rsid w:val="00983F8E"/>
    <w:rsid w:val="009C1C89"/>
    <w:rsid w:val="009E1D2F"/>
    <w:rsid w:val="00A55047"/>
    <w:rsid w:val="00A86B48"/>
    <w:rsid w:val="00A91C44"/>
    <w:rsid w:val="00A9693C"/>
    <w:rsid w:val="00B64901"/>
    <w:rsid w:val="00B76C92"/>
    <w:rsid w:val="00B93403"/>
    <w:rsid w:val="00BD5266"/>
    <w:rsid w:val="00C04634"/>
    <w:rsid w:val="00C30A86"/>
    <w:rsid w:val="00C60EAD"/>
    <w:rsid w:val="00C801AE"/>
    <w:rsid w:val="00C863D7"/>
    <w:rsid w:val="00CC401D"/>
    <w:rsid w:val="00D014AC"/>
    <w:rsid w:val="00D27D87"/>
    <w:rsid w:val="00D526B5"/>
    <w:rsid w:val="00D83BCC"/>
    <w:rsid w:val="00E03E27"/>
    <w:rsid w:val="00E337BC"/>
    <w:rsid w:val="00E873EB"/>
    <w:rsid w:val="00EB127B"/>
    <w:rsid w:val="00EE230C"/>
    <w:rsid w:val="00F048CB"/>
    <w:rsid w:val="00F10AC8"/>
    <w:rsid w:val="00F23572"/>
    <w:rsid w:val="00F70427"/>
    <w:rsid w:val="00FA5B3E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F8209"/>
  <w15:chartTrackingRefBased/>
  <w15:docId w15:val="{277EB97A-01A1-4636-887C-CAF5339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250"/>
  </w:style>
  <w:style w:type="paragraph" w:styleId="Pieddepage">
    <w:name w:val="footer"/>
    <w:basedOn w:val="Normal"/>
    <w:link w:val="PieddepageCar"/>
    <w:uiPriority w:val="99"/>
    <w:unhideWhenUsed/>
    <w:rsid w:val="0061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250"/>
  </w:style>
  <w:style w:type="paragraph" w:styleId="Textedebulles">
    <w:name w:val="Balloon Text"/>
    <w:basedOn w:val="Normal"/>
    <w:link w:val="TextedebullesCar"/>
    <w:uiPriority w:val="99"/>
    <w:semiHidden/>
    <w:unhideWhenUsed/>
    <w:rsid w:val="00730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3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39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co.sharepoint.com/sites/OVEIntranet/Modles%20de%20documents/VIDE.dotx" TargetMode="External"/></Relationships>
</file>

<file path=word/theme/theme1.xml><?xml version="1.0" encoding="utf-8"?>
<a:theme xmlns:a="http://schemas.openxmlformats.org/drawingml/2006/main" name="Thème Office">
  <a:themeElements>
    <a:clrScheme name="OVE">
      <a:dk1>
        <a:sysClr val="windowText" lastClr="000000"/>
      </a:dk1>
      <a:lt1>
        <a:sysClr val="window" lastClr="FFFFFF"/>
      </a:lt1>
      <a:dk2>
        <a:srgbClr val="87888A"/>
      </a:dk2>
      <a:lt2>
        <a:srgbClr val="DBE8A0"/>
      </a:lt2>
      <a:accent1>
        <a:srgbClr val="B5CA0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990E43F861A4387259710FD373AF3" ma:contentTypeVersion="15" ma:contentTypeDescription="Crée un document." ma:contentTypeScope="" ma:versionID="62a155f9a089ebd47bb0a2bf20f7b653">
  <xsd:schema xmlns:xsd="http://www.w3.org/2001/XMLSchema" xmlns:xs="http://www.w3.org/2001/XMLSchema" xmlns:p="http://schemas.microsoft.com/office/2006/metadata/properties" xmlns:ns2="20838a49-de15-4533-b864-bfa6278dc69e" xmlns:ns3="d152223c-5221-42db-b4c3-e961326beb73" targetNamespace="http://schemas.microsoft.com/office/2006/metadata/properties" ma:root="true" ma:fieldsID="69a78ce36f7c828be5d7e8841839e647" ns2:_="" ns3:_="">
    <xsd:import namespace="20838a49-de15-4533-b864-bfa6278dc69e"/>
    <xsd:import namespace="d152223c-5221-42db-b4c3-e961326be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8a49-de15-4533-b864-bfa6278d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223c-5221-42db-b4c3-e961326beb7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B9BD1-F5C4-426C-A689-04C72697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38a49-de15-4533-b864-bfa6278dc69e"/>
    <ds:schemaRef ds:uri="d152223c-5221-42db-b4c3-e961326be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CA35-D9CD-47F2-94E3-B6D738DFE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5BBCC-A0B5-49F3-81BF-4D2314E6A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BB79F-0D96-40F4-80A0-5064CB971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VIDE.dotx</Template>
  <TotalTime>135</TotalTime>
  <Pages>1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LEDUC</dc:creator>
  <cp:keywords/>
  <dc:description/>
  <cp:lastModifiedBy>Camille LEDUC</cp:lastModifiedBy>
  <cp:revision>35</cp:revision>
  <cp:lastPrinted>2024-03-15T12:49:00Z</cp:lastPrinted>
  <dcterms:created xsi:type="dcterms:W3CDTF">2024-03-14T13:59:00Z</dcterms:created>
  <dcterms:modified xsi:type="dcterms:W3CDTF">2024-05-17T16:01:00Z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0x010100C8B990E43F861A4387259710FD373AF3</vt:lpwstr>
  </property>
  <property fmtid="{D5CDD505-2E9C-101B-9397-08002B2CF9AE}" pid="3" name="MediaServiceImageTags">
    <vt:lpwstr/>
  </property>
</Properties>
</file>